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E7" w:rsidRPr="00B50AEA" w:rsidRDefault="003D19E7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19E7" w:rsidRPr="00B50AEA" w:rsidRDefault="003D19E7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10815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To Whom It May Concern</w:t>
      </w:r>
    </w:p>
    <w:p w:rsidR="00E22B4A" w:rsidRPr="00B50AEA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DC4690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20</w:t>
      </w:r>
      <w:r w:rsidR="001442DE">
        <w:rPr>
          <w:rFonts w:ascii="Arial" w:hAnsi="Arial" w:cs="Arial"/>
          <w:sz w:val="20"/>
          <w:szCs w:val="20"/>
        </w:rPr>
        <w:t>15</w:t>
      </w:r>
      <w:r w:rsidR="001D0199" w:rsidRPr="00B50AEA">
        <w:rPr>
          <w:rFonts w:ascii="Arial" w:hAnsi="Arial" w:cs="Arial"/>
          <w:sz w:val="20"/>
          <w:szCs w:val="20"/>
        </w:rPr>
        <w:t xml:space="preserve">, </w:t>
      </w:r>
      <w:r w:rsidR="00E22B4A" w:rsidRPr="00B50AEA">
        <w:rPr>
          <w:rFonts w:ascii="Arial" w:hAnsi="Arial" w:cs="Arial"/>
          <w:sz w:val="20"/>
          <w:szCs w:val="20"/>
        </w:rPr>
        <w:t xml:space="preserve">Council # 7467 of the Knights of Columbus and Branch #432 Italian Catholic Federation of </w:t>
      </w:r>
      <w:r w:rsidR="000B4F20">
        <w:rPr>
          <w:rFonts w:ascii="Arial" w:hAnsi="Arial" w:cs="Arial"/>
          <w:sz w:val="20"/>
          <w:szCs w:val="20"/>
        </w:rPr>
        <w:t xml:space="preserve">Immaculate Heart of Mary </w:t>
      </w:r>
      <w:r w:rsidR="003D19E7" w:rsidRPr="00B50AEA">
        <w:rPr>
          <w:rFonts w:ascii="Arial" w:hAnsi="Arial" w:cs="Arial"/>
          <w:sz w:val="20"/>
          <w:szCs w:val="20"/>
        </w:rPr>
        <w:t>has</w:t>
      </w:r>
      <w:r w:rsidR="00D67869" w:rsidRPr="00B50AEA">
        <w:rPr>
          <w:rFonts w:ascii="Arial" w:hAnsi="Arial" w:cs="Arial"/>
          <w:sz w:val="20"/>
          <w:szCs w:val="20"/>
        </w:rPr>
        <w:t xml:space="preserve"> </w:t>
      </w:r>
      <w:r w:rsidR="003D19E7" w:rsidRPr="00B50AEA">
        <w:rPr>
          <w:rFonts w:ascii="Arial" w:hAnsi="Arial" w:cs="Arial"/>
          <w:sz w:val="20"/>
          <w:szCs w:val="20"/>
        </w:rPr>
        <w:t>sponsored</w:t>
      </w:r>
      <w:r w:rsidR="00E22B4A" w:rsidRPr="00B50AEA">
        <w:rPr>
          <w:rFonts w:ascii="Arial" w:hAnsi="Arial" w:cs="Arial"/>
          <w:sz w:val="20"/>
          <w:szCs w:val="20"/>
        </w:rPr>
        <w:t xml:space="preserve"> </w:t>
      </w:r>
      <w:r w:rsidR="000B4F20">
        <w:rPr>
          <w:rFonts w:ascii="Arial" w:hAnsi="Arial" w:cs="Arial"/>
          <w:sz w:val="20"/>
          <w:szCs w:val="20"/>
        </w:rPr>
        <w:t xml:space="preserve">a </w:t>
      </w:r>
      <w:r w:rsidR="00E22B4A" w:rsidRPr="00B50AEA">
        <w:rPr>
          <w:rFonts w:ascii="Arial" w:hAnsi="Arial" w:cs="Arial"/>
          <w:sz w:val="20"/>
          <w:szCs w:val="20"/>
        </w:rPr>
        <w:t xml:space="preserve">scholarship for </w:t>
      </w:r>
      <w:r>
        <w:rPr>
          <w:rFonts w:ascii="Arial" w:hAnsi="Arial" w:cs="Arial"/>
          <w:sz w:val="20"/>
          <w:szCs w:val="20"/>
        </w:rPr>
        <w:t>current college students</w:t>
      </w:r>
      <w:r w:rsidR="003D19E7" w:rsidRPr="00B50AEA">
        <w:rPr>
          <w:rFonts w:ascii="Arial" w:hAnsi="Arial" w:cs="Arial"/>
          <w:sz w:val="20"/>
          <w:szCs w:val="20"/>
        </w:rPr>
        <w:t xml:space="preserve">. The minimum amount of the award is </w:t>
      </w:r>
      <w:r w:rsidR="00E47F69" w:rsidRPr="008C3415">
        <w:rPr>
          <w:rFonts w:ascii="Arial" w:hAnsi="Arial" w:cs="Arial"/>
          <w:sz w:val="20"/>
          <w:szCs w:val="20"/>
        </w:rPr>
        <w:t>one thousand</w:t>
      </w:r>
      <w:r w:rsidR="003D19E7" w:rsidRPr="008C3415">
        <w:rPr>
          <w:rFonts w:ascii="Arial" w:hAnsi="Arial" w:cs="Arial"/>
          <w:sz w:val="20"/>
          <w:szCs w:val="20"/>
        </w:rPr>
        <w:t xml:space="preserve"> dollars</w:t>
      </w:r>
      <w:r w:rsidR="003D19E7" w:rsidRPr="00B50AEA">
        <w:rPr>
          <w:rFonts w:ascii="Arial" w:hAnsi="Arial" w:cs="Arial"/>
          <w:sz w:val="20"/>
          <w:szCs w:val="20"/>
        </w:rPr>
        <w:t xml:space="preserve">. </w:t>
      </w:r>
      <w:r w:rsidR="00E22B4A" w:rsidRPr="00B50AEA">
        <w:rPr>
          <w:rFonts w:ascii="Arial" w:hAnsi="Arial" w:cs="Arial"/>
          <w:sz w:val="20"/>
          <w:szCs w:val="20"/>
        </w:rPr>
        <w:t>Eligible candidates for consideration must complete and submit the following information.</w:t>
      </w:r>
    </w:p>
    <w:p w:rsidR="00E22B4A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702F99" w:rsidRPr="00B50AEA" w:rsidRDefault="00702F99" w:rsidP="00702F99">
      <w:pPr>
        <w:pStyle w:val="Caption"/>
        <w:jc w:val="left"/>
        <w:rPr>
          <w:rFonts w:cs="Arial"/>
          <w:b w:val="0"/>
          <w:sz w:val="20"/>
          <w:szCs w:val="20"/>
        </w:rPr>
      </w:pPr>
      <w:r w:rsidRPr="00B50AEA">
        <w:rPr>
          <w:rFonts w:cs="Arial"/>
          <w:sz w:val="20"/>
          <w:szCs w:val="20"/>
        </w:rPr>
        <w:t xml:space="preserve">Selection Procedure: </w:t>
      </w:r>
      <w:r w:rsidRPr="00B50AEA">
        <w:rPr>
          <w:rFonts w:cs="Arial"/>
          <w:b w:val="0"/>
          <w:sz w:val="20"/>
          <w:szCs w:val="20"/>
        </w:rPr>
        <w:t xml:space="preserve">Knights of Columbus Council #7467 and Italian Catholic Federation Branch #432 will screen and review each application and select candidates based on the evaluation of all the </w:t>
      </w:r>
      <w:r>
        <w:rPr>
          <w:rFonts w:cs="Arial"/>
          <w:b w:val="0"/>
          <w:sz w:val="20"/>
          <w:szCs w:val="20"/>
        </w:rPr>
        <w:t>following</w:t>
      </w:r>
      <w:r w:rsidRPr="00B50AEA">
        <w:rPr>
          <w:rFonts w:cs="Arial"/>
          <w:b w:val="0"/>
          <w:sz w:val="20"/>
          <w:szCs w:val="20"/>
        </w:rPr>
        <w:t xml:space="preserve"> information</w:t>
      </w:r>
      <w:r>
        <w:rPr>
          <w:rFonts w:cs="Arial"/>
          <w:b w:val="0"/>
          <w:sz w:val="20"/>
          <w:szCs w:val="20"/>
        </w:rPr>
        <w:t>:</w:t>
      </w:r>
    </w:p>
    <w:p w:rsidR="00702F99" w:rsidRPr="00B50AEA" w:rsidRDefault="00702F99" w:rsidP="00702F99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E22B4A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Completed Application</w:t>
      </w:r>
      <w:r w:rsidR="00256850">
        <w:rPr>
          <w:rFonts w:ascii="Arial" w:hAnsi="Arial" w:cs="Arial"/>
          <w:sz w:val="20"/>
          <w:szCs w:val="20"/>
        </w:rPr>
        <w:t xml:space="preserve"> Form</w:t>
      </w:r>
    </w:p>
    <w:p w:rsidR="008A7AD3" w:rsidRDefault="008A7AD3" w:rsidP="00862DD8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Copy </w:t>
      </w:r>
      <w:r w:rsidR="00256850">
        <w:rPr>
          <w:rFonts w:ascii="Arial" w:hAnsi="Arial" w:cs="Arial"/>
          <w:sz w:val="20"/>
          <w:szCs w:val="20"/>
        </w:rPr>
        <w:t xml:space="preserve">of </w:t>
      </w:r>
      <w:r w:rsidR="00E22B4A" w:rsidRPr="00B50AEA">
        <w:rPr>
          <w:rFonts w:ascii="Arial" w:hAnsi="Arial" w:cs="Arial"/>
          <w:sz w:val="20"/>
          <w:szCs w:val="20"/>
        </w:rPr>
        <w:t>Parish Registration</w:t>
      </w:r>
    </w:p>
    <w:p w:rsidR="00862DD8" w:rsidRPr="00862DD8" w:rsidRDefault="00862DD8" w:rsidP="00862DD8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Copy of </w:t>
      </w:r>
      <w:r w:rsidR="009F50CB">
        <w:rPr>
          <w:rFonts w:ascii="Arial" w:hAnsi="Arial" w:cs="Arial"/>
          <w:sz w:val="20"/>
          <w:szCs w:val="20"/>
        </w:rPr>
        <w:t>Latest College Transcript</w:t>
      </w:r>
    </w:p>
    <w:p w:rsidR="008A7AD3" w:rsidRPr="00B50AEA" w:rsidRDefault="002A465C" w:rsidP="008A7AD3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Typed </w:t>
      </w:r>
      <w:r w:rsidR="00E22B4A" w:rsidRPr="00B50AEA">
        <w:rPr>
          <w:rFonts w:ascii="Arial" w:hAnsi="Arial" w:cs="Arial"/>
          <w:sz w:val="20"/>
          <w:szCs w:val="20"/>
        </w:rPr>
        <w:t>Essay</w:t>
      </w:r>
      <w:r w:rsidR="000C3A1B" w:rsidRPr="00B50AEA">
        <w:rPr>
          <w:rFonts w:ascii="Arial" w:hAnsi="Arial" w:cs="Arial"/>
          <w:sz w:val="20"/>
          <w:szCs w:val="20"/>
        </w:rPr>
        <w:t xml:space="preserve"> </w:t>
      </w:r>
    </w:p>
    <w:p w:rsidR="00DC3FEE" w:rsidRPr="008C3415" w:rsidRDefault="00862DD8" w:rsidP="000C3A1B">
      <w:pPr>
        <w:numPr>
          <w:ilvl w:val="0"/>
          <w:numId w:val="4"/>
        </w:numPr>
        <w:tabs>
          <w:tab w:val="left" w:pos="10815"/>
        </w:tabs>
        <w:spacing w:line="288" w:lineRule="auto"/>
        <w:rPr>
          <w:rFonts w:ascii="Arial" w:hAnsi="Arial" w:cs="Arial"/>
          <w:sz w:val="20"/>
          <w:szCs w:val="20"/>
        </w:rPr>
      </w:pPr>
      <w:r w:rsidRPr="008C3415">
        <w:rPr>
          <w:rFonts w:ascii="Arial" w:hAnsi="Arial" w:cs="Arial"/>
          <w:sz w:val="20"/>
          <w:szCs w:val="20"/>
        </w:rPr>
        <w:t>Letter</w:t>
      </w:r>
      <w:r w:rsidR="009F50CB" w:rsidRPr="008C3415">
        <w:rPr>
          <w:rFonts w:ascii="Arial" w:hAnsi="Arial" w:cs="Arial"/>
          <w:sz w:val="20"/>
          <w:szCs w:val="20"/>
        </w:rPr>
        <w:t>(s)</w:t>
      </w:r>
      <w:r w:rsidR="00E22B4A" w:rsidRPr="008C3415">
        <w:rPr>
          <w:rFonts w:ascii="Arial" w:hAnsi="Arial" w:cs="Arial"/>
          <w:sz w:val="20"/>
          <w:szCs w:val="20"/>
        </w:rPr>
        <w:t xml:space="preserve"> of Recommendation</w:t>
      </w:r>
    </w:p>
    <w:p w:rsidR="000B4F20" w:rsidRDefault="000B4F20" w:rsidP="000B4F20">
      <w:pPr>
        <w:tabs>
          <w:tab w:val="left" w:pos="10815"/>
        </w:tabs>
        <w:spacing w:line="288" w:lineRule="auto"/>
        <w:ind w:left="720"/>
        <w:rPr>
          <w:rFonts w:ascii="Arial" w:hAnsi="Arial" w:cs="Arial"/>
          <w:sz w:val="20"/>
          <w:szCs w:val="20"/>
        </w:rPr>
      </w:pPr>
    </w:p>
    <w:p w:rsidR="00350BE8" w:rsidRDefault="00E22B4A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Method of Payment: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350BE8" w:rsidRPr="00B50AEA">
        <w:rPr>
          <w:rFonts w:ascii="Arial" w:hAnsi="Arial" w:cs="Arial"/>
          <w:sz w:val="20"/>
          <w:szCs w:val="20"/>
        </w:rPr>
        <w:t xml:space="preserve">Payment will be made after the selected applicants have provided proof of </w:t>
      </w:r>
      <w:r w:rsidR="008A7AD3" w:rsidRPr="00B50AEA">
        <w:rPr>
          <w:rFonts w:ascii="Arial" w:hAnsi="Arial" w:cs="Arial"/>
          <w:sz w:val="20"/>
          <w:szCs w:val="20"/>
        </w:rPr>
        <w:t xml:space="preserve">official </w:t>
      </w:r>
      <w:r w:rsidR="00350BE8" w:rsidRPr="00B50AEA">
        <w:rPr>
          <w:rFonts w:ascii="Arial" w:hAnsi="Arial" w:cs="Arial"/>
          <w:sz w:val="20"/>
          <w:szCs w:val="20"/>
        </w:rPr>
        <w:t xml:space="preserve">enrollment </w:t>
      </w:r>
      <w:r w:rsidR="000C3A1B" w:rsidRPr="00B50AEA">
        <w:rPr>
          <w:rFonts w:ascii="Arial" w:hAnsi="Arial" w:cs="Arial"/>
          <w:sz w:val="20"/>
          <w:szCs w:val="20"/>
        </w:rPr>
        <w:t xml:space="preserve">from the college or university to the contact person (listed below). </w:t>
      </w:r>
    </w:p>
    <w:p w:rsidR="00FA4A6C" w:rsidRPr="00B50AEA" w:rsidRDefault="00FA4A6C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DC3FEE" w:rsidRPr="00B50AEA" w:rsidRDefault="00205C1D">
      <w:p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Award(s) </w:t>
      </w:r>
      <w:r w:rsidR="00FA4A6C">
        <w:rPr>
          <w:rFonts w:ascii="Arial" w:hAnsi="Arial" w:cs="Arial"/>
          <w:b/>
          <w:sz w:val="20"/>
          <w:szCs w:val="20"/>
        </w:rPr>
        <w:t>will be p</w:t>
      </w:r>
      <w:r w:rsidRPr="00B50AEA">
        <w:rPr>
          <w:rFonts w:ascii="Arial" w:hAnsi="Arial" w:cs="Arial"/>
          <w:b/>
          <w:sz w:val="20"/>
          <w:szCs w:val="20"/>
        </w:rPr>
        <w:t xml:space="preserve">resented by </w:t>
      </w:r>
      <w:r w:rsidR="00FA4A6C">
        <w:rPr>
          <w:rFonts w:ascii="Arial" w:hAnsi="Arial" w:cs="Arial"/>
          <w:b/>
          <w:sz w:val="20"/>
          <w:szCs w:val="20"/>
        </w:rPr>
        <w:t xml:space="preserve">the </w:t>
      </w:r>
      <w:r w:rsidRPr="00B50AEA">
        <w:rPr>
          <w:rFonts w:ascii="Arial" w:hAnsi="Arial" w:cs="Arial"/>
          <w:b/>
          <w:sz w:val="20"/>
          <w:szCs w:val="20"/>
        </w:rPr>
        <w:t>Officers of</w:t>
      </w:r>
      <w:r w:rsidR="00FA4A6C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b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Knights of Columbus Council #7467 and Italian Catholic Federation Branch #432</w:t>
      </w:r>
    </w:p>
    <w:p w:rsidR="00CC2C40" w:rsidRPr="00B50AEA" w:rsidRDefault="00CC2C40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10815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Contact Person: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F55E38" w:rsidRPr="00256850">
        <w:rPr>
          <w:rFonts w:ascii="Arial" w:hAnsi="Arial" w:cs="Arial"/>
          <w:sz w:val="20"/>
          <w:szCs w:val="20"/>
        </w:rPr>
        <w:t>Dcn John Kortuem (KoC) or Linda Kortuem (ICF)</w:t>
      </w:r>
      <w:r w:rsidRPr="00256850">
        <w:rPr>
          <w:rFonts w:ascii="Arial" w:hAnsi="Arial" w:cs="Arial"/>
          <w:sz w:val="20"/>
          <w:szCs w:val="20"/>
        </w:rPr>
        <w:t xml:space="preserve"> </w:t>
      </w:r>
      <w:r w:rsidRPr="00256850"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 w:rsidR="00F55E38" w:rsidRPr="00256850">
          <w:rPr>
            <w:rStyle w:val="Hyperlink"/>
            <w:rFonts w:ascii="Arial" w:hAnsi="Arial" w:cs="Arial"/>
            <w:color w:val="auto"/>
            <w:sz w:val="20"/>
            <w:szCs w:val="20"/>
          </w:rPr>
          <w:t>jolin1040@sbcglobal.net</w:t>
        </w:r>
      </w:hyperlink>
      <w:r w:rsidR="00F55E38">
        <w:rPr>
          <w:rFonts w:ascii="Arial" w:hAnsi="Arial" w:cs="Arial"/>
          <w:sz w:val="20"/>
          <w:szCs w:val="20"/>
        </w:rPr>
        <w:t xml:space="preserve"> </w:t>
      </w:r>
      <w:r w:rsidR="00DC3FEE" w:rsidRPr="00B50AEA">
        <w:rPr>
          <w:rFonts w:ascii="Arial" w:hAnsi="Arial" w:cs="Arial"/>
          <w:b/>
          <w:sz w:val="20"/>
          <w:szCs w:val="20"/>
        </w:rPr>
        <w:t>Subject:</w:t>
      </w:r>
      <w:r w:rsidR="00DC3FEE" w:rsidRPr="00B50AEA">
        <w:rPr>
          <w:rFonts w:ascii="Arial" w:hAnsi="Arial" w:cs="Arial"/>
          <w:sz w:val="20"/>
          <w:szCs w:val="20"/>
        </w:rPr>
        <w:t xml:space="preserve"> Immaculate Heart of Mary Scholarship </w:t>
      </w:r>
      <w:r w:rsidR="006378A6">
        <w:rPr>
          <w:rFonts w:ascii="Arial" w:hAnsi="Arial" w:cs="Arial"/>
          <w:sz w:val="20"/>
          <w:szCs w:val="20"/>
        </w:rPr>
        <w:t>20</w:t>
      </w:r>
      <w:r w:rsidR="007777E0">
        <w:rPr>
          <w:rFonts w:ascii="Arial" w:hAnsi="Arial" w:cs="Arial"/>
          <w:sz w:val="20"/>
          <w:szCs w:val="20"/>
        </w:rPr>
        <w:t>2</w:t>
      </w:r>
      <w:r w:rsidR="00425E03">
        <w:rPr>
          <w:rFonts w:ascii="Arial" w:hAnsi="Arial" w:cs="Arial"/>
          <w:sz w:val="20"/>
          <w:szCs w:val="20"/>
        </w:rPr>
        <w:t>4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256B0C" w:rsidRPr="00B50AEA" w:rsidRDefault="00E22B4A" w:rsidP="00256B0C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Award</w:t>
      </w:r>
      <w:r w:rsidR="00CC2C40" w:rsidRPr="00B50AEA">
        <w:rPr>
          <w:rFonts w:ascii="Arial" w:hAnsi="Arial" w:cs="Arial"/>
          <w:b/>
          <w:sz w:val="20"/>
          <w:szCs w:val="20"/>
        </w:rPr>
        <w:t>(</w:t>
      </w:r>
      <w:r w:rsidRPr="00B50AEA">
        <w:rPr>
          <w:rFonts w:ascii="Arial" w:hAnsi="Arial" w:cs="Arial"/>
          <w:b/>
          <w:sz w:val="20"/>
          <w:szCs w:val="20"/>
        </w:rPr>
        <w:t>s</w:t>
      </w:r>
      <w:r w:rsidR="00CC2C40" w:rsidRPr="00B50AEA">
        <w:rPr>
          <w:rFonts w:ascii="Arial" w:hAnsi="Arial" w:cs="Arial"/>
          <w:b/>
          <w:sz w:val="20"/>
          <w:szCs w:val="20"/>
        </w:rPr>
        <w:t>)</w:t>
      </w:r>
      <w:r w:rsidRPr="00B50AEA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These awards are open to </w:t>
      </w:r>
      <w:r w:rsidR="00811549" w:rsidRPr="00811549">
        <w:rPr>
          <w:rFonts w:ascii="Arial" w:hAnsi="Arial" w:cs="Arial"/>
          <w:sz w:val="20"/>
          <w:szCs w:val="20"/>
          <w:u w:val="single"/>
        </w:rPr>
        <w:t>current college students</w:t>
      </w:r>
      <w:r w:rsidRPr="00811549">
        <w:rPr>
          <w:rFonts w:ascii="Arial" w:hAnsi="Arial" w:cs="Arial"/>
          <w:sz w:val="20"/>
          <w:szCs w:val="20"/>
          <w:u w:val="single"/>
        </w:rPr>
        <w:t xml:space="preserve"> who are parishioners </w:t>
      </w:r>
      <w:r w:rsidR="001442DE">
        <w:rPr>
          <w:rFonts w:ascii="Arial" w:hAnsi="Arial" w:cs="Arial"/>
          <w:sz w:val="20"/>
          <w:szCs w:val="20"/>
          <w:u w:val="single"/>
        </w:rPr>
        <w:t>of</w:t>
      </w:r>
      <w:r w:rsidRPr="00811549">
        <w:rPr>
          <w:rFonts w:ascii="Arial" w:hAnsi="Arial" w:cs="Arial"/>
          <w:sz w:val="20"/>
          <w:szCs w:val="20"/>
          <w:u w:val="single"/>
        </w:rPr>
        <w:t xml:space="preserve"> Immaculate Heart of Mary</w:t>
      </w:r>
      <w:r w:rsidRPr="00B50AEA">
        <w:rPr>
          <w:rFonts w:ascii="Arial" w:hAnsi="Arial" w:cs="Arial"/>
          <w:sz w:val="20"/>
          <w:szCs w:val="20"/>
        </w:rPr>
        <w:t>.</w:t>
      </w:r>
      <w:r w:rsidR="00256B0C" w:rsidRPr="00B50AEA">
        <w:rPr>
          <w:rFonts w:ascii="Arial" w:hAnsi="Arial" w:cs="Arial"/>
          <w:sz w:val="20"/>
          <w:szCs w:val="20"/>
        </w:rPr>
        <w:t xml:space="preserve"> Applications will be judged on the basis of academic excellence, </w:t>
      </w:r>
      <w:r w:rsidR="00256B0C" w:rsidRPr="008C3415">
        <w:rPr>
          <w:rFonts w:ascii="Arial" w:hAnsi="Arial" w:cs="Arial"/>
          <w:sz w:val="20"/>
          <w:szCs w:val="20"/>
        </w:rPr>
        <w:t>membership in and service to the Catholic community,</w:t>
      </w:r>
      <w:r w:rsidR="00256B0C" w:rsidRPr="00B50AEA">
        <w:rPr>
          <w:rFonts w:ascii="Arial" w:hAnsi="Arial" w:cs="Arial"/>
          <w:sz w:val="20"/>
          <w:szCs w:val="20"/>
        </w:rPr>
        <w:t xml:space="preserve"> personal qualifications including values and belief</w:t>
      </w:r>
      <w:r w:rsidR="000C3A1B" w:rsidRPr="00B50AEA">
        <w:rPr>
          <w:rFonts w:ascii="Arial" w:hAnsi="Arial" w:cs="Arial"/>
          <w:sz w:val="20"/>
          <w:szCs w:val="20"/>
        </w:rPr>
        <w:t>s</w:t>
      </w:r>
      <w:r w:rsidR="00256B0C" w:rsidRPr="00B50AEA">
        <w:rPr>
          <w:rFonts w:ascii="Arial" w:hAnsi="Arial" w:cs="Arial"/>
          <w:sz w:val="20"/>
          <w:szCs w:val="20"/>
        </w:rPr>
        <w:t xml:space="preserve"> consistent with each sponsoring group as evaluated by the committees of the Knights of Columbus Council #7467 and Italian Catholic Federation Branch #432.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The applicant must be </w:t>
      </w:r>
      <w:r w:rsidR="00811549">
        <w:rPr>
          <w:rFonts w:ascii="Arial" w:hAnsi="Arial" w:cs="Arial"/>
          <w:sz w:val="20"/>
          <w:szCs w:val="20"/>
        </w:rPr>
        <w:t xml:space="preserve">attending </w:t>
      </w:r>
      <w:r w:rsidRPr="00B50AEA">
        <w:rPr>
          <w:rFonts w:ascii="Arial" w:hAnsi="Arial" w:cs="Arial"/>
          <w:sz w:val="20"/>
          <w:szCs w:val="20"/>
        </w:rPr>
        <w:t>an accredited college</w:t>
      </w:r>
      <w:r w:rsidR="00425E03">
        <w:rPr>
          <w:rFonts w:ascii="Arial" w:hAnsi="Arial" w:cs="Arial"/>
          <w:sz w:val="20"/>
          <w:szCs w:val="20"/>
        </w:rPr>
        <w:t>,</w:t>
      </w:r>
      <w:r w:rsidRPr="00B50AEA">
        <w:rPr>
          <w:rFonts w:ascii="Arial" w:hAnsi="Arial" w:cs="Arial"/>
          <w:sz w:val="20"/>
          <w:szCs w:val="20"/>
        </w:rPr>
        <w:t xml:space="preserve"> university</w:t>
      </w:r>
      <w:r w:rsidR="00425E03">
        <w:rPr>
          <w:rFonts w:ascii="Arial" w:hAnsi="Arial" w:cs="Arial"/>
          <w:sz w:val="20"/>
          <w:szCs w:val="20"/>
        </w:rPr>
        <w:t xml:space="preserve"> or Trade School</w:t>
      </w:r>
      <w:r w:rsidRPr="00B50AEA">
        <w:rPr>
          <w:rFonts w:ascii="Arial" w:hAnsi="Arial" w:cs="Arial"/>
          <w:sz w:val="20"/>
          <w:szCs w:val="20"/>
        </w:rPr>
        <w:t xml:space="preserve">.  </w:t>
      </w:r>
      <w:r w:rsidRPr="00B50AEA">
        <w:rPr>
          <w:rFonts w:ascii="Arial" w:hAnsi="Arial" w:cs="Arial"/>
          <w:b/>
          <w:sz w:val="20"/>
          <w:szCs w:val="20"/>
          <w:u w:val="single"/>
        </w:rPr>
        <w:t>Award funds may be used for tuition or other college expenses.</w:t>
      </w:r>
      <w:r w:rsidRPr="00B50AEA">
        <w:rPr>
          <w:rFonts w:ascii="Arial" w:hAnsi="Arial" w:cs="Arial"/>
          <w:sz w:val="20"/>
          <w:szCs w:val="20"/>
        </w:rPr>
        <w:t xml:space="preserve">  The winner will be required to provide written notification of </w:t>
      </w:r>
      <w:r w:rsidR="00CC2C40" w:rsidRPr="00256850">
        <w:rPr>
          <w:rFonts w:ascii="Arial" w:hAnsi="Arial" w:cs="Arial"/>
          <w:sz w:val="20"/>
          <w:szCs w:val="20"/>
        </w:rPr>
        <w:t xml:space="preserve">the </w:t>
      </w:r>
      <w:r w:rsidR="00306588" w:rsidRPr="00256850">
        <w:rPr>
          <w:rFonts w:ascii="Arial" w:hAnsi="Arial" w:cs="Arial"/>
          <w:sz w:val="20"/>
          <w:szCs w:val="20"/>
        </w:rPr>
        <w:t>class</w:t>
      </w:r>
      <w:r w:rsidR="00306588" w:rsidRPr="00306588">
        <w:rPr>
          <w:rFonts w:ascii="Arial" w:hAnsi="Arial" w:cs="Arial"/>
          <w:color w:val="FF0000"/>
          <w:sz w:val="20"/>
          <w:szCs w:val="20"/>
        </w:rPr>
        <w:t xml:space="preserve"> </w:t>
      </w:r>
      <w:r w:rsidR="00306588" w:rsidRPr="008C3415">
        <w:rPr>
          <w:rFonts w:ascii="Arial" w:hAnsi="Arial" w:cs="Arial"/>
          <w:sz w:val="20"/>
          <w:szCs w:val="20"/>
        </w:rPr>
        <w:t xml:space="preserve">enrollment by </w:t>
      </w:r>
      <w:r w:rsidR="005A6C3B">
        <w:rPr>
          <w:rFonts w:ascii="Arial" w:hAnsi="Arial" w:cs="Arial"/>
          <w:sz w:val="20"/>
          <w:szCs w:val="20"/>
        </w:rPr>
        <w:t>December</w:t>
      </w:r>
      <w:r w:rsidR="00306588" w:rsidRPr="008C3415">
        <w:rPr>
          <w:rFonts w:ascii="Arial" w:hAnsi="Arial" w:cs="Arial"/>
          <w:sz w:val="20"/>
          <w:szCs w:val="20"/>
        </w:rPr>
        <w:t xml:space="preserve"> 31</w:t>
      </w:r>
      <w:r w:rsidR="008C3415" w:rsidRPr="008C3415">
        <w:rPr>
          <w:rFonts w:ascii="Arial" w:hAnsi="Arial" w:cs="Arial"/>
          <w:sz w:val="20"/>
          <w:szCs w:val="20"/>
        </w:rPr>
        <w:t>,</w:t>
      </w:r>
      <w:r w:rsidR="008C3415" w:rsidRPr="008C341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C3415" w:rsidRPr="008C3415">
        <w:rPr>
          <w:rFonts w:ascii="Arial" w:hAnsi="Arial" w:cs="Arial"/>
          <w:sz w:val="20"/>
          <w:szCs w:val="20"/>
        </w:rPr>
        <w:t>202</w:t>
      </w:r>
      <w:r w:rsidR="00425E03">
        <w:rPr>
          <w:rFonts w:ascii="Arial" w:hAnsi="Arial" w:cs="Arial"/>
          <w:sz w:val="20"/>
          <w:szCs w:val="20"/>
        </w:rPr>
        <w:t>4</w:t>
      </w:r>
      <w:r w:rsidR="001B56B2" w:rsidRPr="008C3415">
        <w:rPr>
          <w:rFonts w:ascii="Arial" w:hAnsi="Arial" w:cs="Arial"/>
          <w:sz w:val="20"/>
          <w:szCs w:val="20"/>
        </w:rPr>
        <w:t>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306588" w:rsidRDefault="00DC3FEE" w:rsidP="00DC3FEE">
      <w:pPr>
        <w:rPr>
          <w:rFonts w:ascii="Arial" w:hAnsi="Arial" w:cs="Arial"/>
          <w:color w:val="FF0000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Payments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256850">
        <w:rPr>
          <w:rFonts w:ascii="Arial" w:hAnsi="Arial" w:cs="Arial"/>
          <w:sz w:val="20"/>
          <w:szCs w:val="20"/>
        </w:rPr>
        <w:t>w</w:t>
      </w:r>
      <w:r w:rsidR="00306588" w:rsidRPr="00256850">
        <w:rPr>
          <w:rFonts w:ascii="Arial" w:hAnsi="Arial" w:cs="Arial"/>
          <w:sz w:val="20"/>
          <w:szCs w:val="20"/>
        </w:rPr>
        <w:t xml:space="preserve">ill be made directly to the family for use as needed to pay </w:t>
      </w:r>
      <w:r w:rsidR="00C63CD7" w:rsidRPr="00256850">
        <w:rPr>
          <w:rFonts w:ascii="Arial" w:hAnsi="Arial" w:cs="Arial"/>
          <w:sz w:val="20"/>
          <w:szCs w:val="20"/>
        </w:rPr>
        <w:t xml:space="preserve">the accredited </w:t>
      </w:r>
      <w:r w:rsidR="00306588" w:rsidRPr="00256850">
        <w:rPr>
          <w:rFonts w:ascii="Arial" w:hAnsi="Arial" w:cs="Arial"/>
          <w:sz w:val="20"/>
          <w:szCs w:val="20"/>
        </w:rPr>
        <w:t>college expenses.</w:t>
      </w: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</w:p>
    <w:p w:rsidR="00DC3FEE" w:rsidRPr="00B50AEA" w:rsidRDefault="00DC3FEE" w:rsidP="00DC3FEE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Forfeiture</w:t>
      </w:r>
      <w:r w:rsidR="00E705C9">
        <w:rPr>
          <w:rFonts w:ascii="Arial" w:hAnsi="Arial" w:cs="Arial"/>
          <w:b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</w:t>
      </w:r>
      <w:r w:rsidR="00FA4A6C">
        <w:rPr>
          <w:rFonts w:ascii="Arial" w:hAnsi="Arial" w:cs="Arial"/>
          <w:sz w:val="20"/>
          <w:szCs w:val="20"/>
        </w:rPr>
        <w:t>I</w:t>
      </w:r>
      <w:r w:rsidRPr="00B50AEA">
        <w:rPr>
          <w:rFonts w:ascii="Arial" w:hAnsi="Arial" w:cs="Arial"/>
          <w:sz w:val="20"/>
          <w:szCs w:val="20"/>
        </w:rPr>
        <w:t xml:space="preserve">f no winner is chosen for a scholarship and/or applicant does not fulfill </w:t>
      </w:r>
      <w:r w:rsidRPr="00256850">
        <w:rPr>
          <w:rFonts w:ascii="Arial" w:hAnsi="Arial" w:cs="Arial"/>
          <w:sz w:val="20"/>
          <w:szCs w:val="20"/>
        </w:rPr>
        <w:t>requirements</w:t>
      </w:r>
      <w:r w:rsidR="00306588" w:rsidRPr="00256850">
        <w:rPr>
          <w:rFonts w:ascii="Arial" w:hAnsi="Arial" w:cs="Arial"/>
          <w:sz w:val="20"/>
          <w:szCs w:val="20"/>
        </w:rPr>
        <w:t xml:space="preserve"> within the allotted timeframe</w:t>
      </w:r>
      <w:r w:rsidRPr="00256850">
        <w:rPr>
          <w:rFonts w:ascii="Arial" w:hAnsi="Arial" w:cs="Arial"/>
          <w:sz w:val="20"/>
          <w:szCs w:val="20"/>
        </w:rPr>
        <w:t>,</w:t>
      </w:r>
      <w:r w:rsidRPr="00B50AEA">
        <w:rPr>
          <w:rFonts w:ascii="Arial" w:hAnsi="Arial" w:cs="Arial"/>
          <w:sz w:val="20"/>
          <w:szCs w:val="20"/>
        </w:rPr>
        <w:t xml:space="preserve"> and/or if the winner does not reflect the values of the Catholic community and principles of the Knights of Columbus and/or Italian Catholic Federation the funds may b</w:t>
      </w:r>
      <w:r w:rsidR="00B126ED" w:rsidRPr="00B50AEA">
        <w:rPr>
          <w:rFonts w:ascii="Arial" w:hAnsi="Arial" w:cs="Arial"/>
          <w:sz w:val="20"/>
          <w:szCs w:val="20"/>
        </w:rPr>
        <w:t xml:space="preserve">e withheld by the </w:t>
      </w:r>
      <w:r w:rsidR="00FA4A6C">
        <w:rPr>
          <w:rFonts w:ascii="Arial" w:hAnsi="Arial" w:cs="Arial"/>
          <w:sz w:val="20"/>
          <w:szCs w:val="20"/>
        </w:rPr>
        <w:t xml:space="preserve">awarding </w:t>
      </w:r>
      <w:r w:rsidR="00B126ED" w:rsidRPr="00B50AEA">
        <w:rPr>
          <w:rFonts w:ascii="Arial" w:hAnsi="Arial" w:cs="Arial"/>
          <w:sz w:val="20"/>
          <w:szCs w:val="20"/>
        </w:rPr>
        <w:t>group</w:t>
      </w:r>
      <w:r w:rsidRPr="00B50AEA">
        <w:rPr>
          <w:rFonts w:ascii="Arial" w:hAnsi="Arial" w:cs="Arial"/>
          <w:sz w:val="20"/>
          <w:szCs w:val="20"/>
        </w:rPr>
        <w:t>.</w:t>
      </w:r>
    </w:p>
    <w:p w:rsidR="001D0199" w:rsidRPr="00B50AEA" w:rsidRDefault="001D0199">
      <w:pPr>
        <w:jc w:val="center"/>
        <w:rPr>
          <w:rFonts w:ascii="Arial" w:hAnsi="Arial" w:cs="Arial"/>
          <w:b/>
          <w:sz w:val="20"/>
          <w:szCs w:val="20"/>
        </w:rPr>
      </w:pPr>
    </w:p>
    <w:p w:rsidR="001D0199" w:rsidRPr="00B50AEA" w:rsidRDefault="001D0199">
      <w:pPr>
        <w:jc w:val="center"/>
        <w:rPr>
          <w:rFonts w:ascii="Arial" w:hAnsi="Arial" w:cs="Arial"/>
          <w:b/>
          <w:sz w:val="20"/>
          <w:szCs w:val="20"/>
        </w:rPr>
      </w:pPr>
    </w:p>
    <w:p w:rsidR="003D19E7" w:rsidRPr="00B50AEA" w:rsidRDefault="003D19E7">
      <w:pPr>
        <w:jc w:val="center"/>
        <w:rPr>
          <w:rFonts w:ascii="Arial" w:hAnsi="Arial" w:cs="Arial"/>
          <w:b/>
          <w:sz w:val="20"/>
          <w:szCs w:val="20"/>
        </w:rPr>
      </w:pPr>
    </w:p>
    <w:p w:rsidR="008A7AD3" w:rsidRPr="00B50AEA" w:rsidRDefault="008A7AD3">
      <w:pPr>
        <w:jc w:val="center"/>
        <w:rPr>
          <w:rFonts w:ascii="Arial" w:hAnsi="Arial" w:cs="Arial"/>
          <w:b/>
          <w:sz w:val="20"/>
          <w:szCs w:val="20"/>
        </w:rPr>
      </w:pPr>
    </w:p>
    <w:p w:rsidR="008A7AD3" w:rsidRPr="00B50AEA" w:rsidRDefault="00AC61D2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</w:t>
      </w:r>
      <w:r w:rsidR="003C30CF" w:rsidRPr="00B50AEA">
        <w:rPr>
          <w:rFonts w:ascii="Arial" w:hAnsi="Arial" w:cs="Arial"/>
          <w:b/>
          <w:sz w:val="20"/>
          <w:szCs w:val="20"/>
        </w:rPr>
        <w:t xml:space="preserve"> for your records</w:t>
      </w:r>
    </w:p>
    <w:p w:rsidR="008A7AD3" w:rsidRPr="00B50AEA" w:rsidRDefault="008A7AD3">
      <w:pPr>
        <w:jc w:val="center"/>
        <w:rPr>
          <w:rFonts w:ascii="Arial" w:hAnsi="Arial" w:cs="Arial"/>
          <w:b/>
          <w:sz w:val="20"/>
          <w:szCs w:val="20"/>
        </w:rPr>
      </w:pPr>
    </w:p>
    <w:p w:rsidR="004E7ADB" w:rsidRDefault="00256850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E7ADB" w:rsidRDefault="004E7ADB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22B4A" w:rsidRPr="00B50AEA" w:rsidRDefault="00E22B4A" w:rsidP="00312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REQUIREMENTS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Students who would like to be considered for this scholarship must be able to meet </w:t>
      </w:r>
      <w:r w:rsidR="000C3A1B" w:rsidRPr="00B50AEA">
        <w:rPr>
          <w:rFonts w:ascii="Arial" w:hAnsi="Arial" w:cs="Arial"/>
          <w:sz w:val="20"/>
          <w:szCs w:val="20"/>
        </w:rPr>
        <w:t xml:space="preserve">and provide </w:t>
      </w:r>
      <w:r w:rsidRPr="00B50AEA">
        <w:rPr>
          <w:rFonts w:ascii="Arial" w:hAnsi="Arial" w:cs="Arial"/>
          <w:sz w:val="20"/>
          <w:szCs w:val="20"/>
        </w:rPr>
        <w:t>the following requirements.</w:t>
      </w:r>
    </w:p>
    <w:p w:rsidR="00E22B4A" w:rsidRPr="00B50AEA" w:rsidRDefault="00E22B4A">
      <w:pPr>
        <w:rPr>
          <w:rFonts w:ascii="Arial" w:hAnsi="Arial" w:cs="Arial"/>
          <w:sz w:val="20"/>
          <w:szCs w:val="20"/>
        </w:rPr>
      </w:pPr>
    </w:p>
    <w:p w:rsidR="00E22B4A" w:rsidRPr="00B50AEA" w:rsidRDefault="00811549">
      <w:pPr>
        <w:numPr>
          <w:ilvl w:val="0"/>
          <w:numId w:val="7"/>
        </w:numPr>
        <w:tabs>
          <w:tab w:val="left" w:pos="10815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22B4A" w:rsidRPr="00B50AEA">
        <w:rPr>
          <w:rFonts w:ascii="Arial" w:hAnsi="Arial" w:cs="Arial"/>
          <w:sz w:val="20"/>
          <w:szCs w:val="20"/>
        </w:rPr>
        <w:t>omplete Application Forms</w:t>
      </w:r>
    </w:p>
    <w:p w:rsidR="00E22B4A" w:rsidRPr="00B50AEA" w:rsidRDefault="00E22B4A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</w:t>
      </w:r>
      <w:r w:rsidR="001B56B2" w:rsidRPr="00B50AEA">
        <w:rPr>
          <w:rFonts w:ascii="Arial" w:hAnsi="Arial" w:cs="Arial"/>
          <w:sz w:val="20"/>
          <w:szCs w:val="20"/>
        </w:rPr>
        <w:t>opy of Parish Registration Form</w:t>
      </w:r>
      <w:r w:rsidR="001442DE">
        <w:rPr>
          <w:rFonts w:ascii="Arial" w:hAnsi="Arial" w:cs="Arial"/>
          <w:sz w:val="20"/>
          <w:szCs w:val="20"/>
        </w:rPr>
        <w:t xml:space="preserve"> (Parish office can assist)</w:t>
      </w:r>
    </w:p>
    <w:p w:rsidR="00E22B4A" w:rsidRPr="00B50AEA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E22B4A" w:rsidRPr="00862DD8" w:rsidRDefault="00E22B4A" w:rsidP="00862DD8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Completed essay (</w:t>
      </w:r>
      <w:r w:rsidR="00862DD8">
        <w:rPr>
          <w:rFonts w:ascii="Arial" w:hAnsi="Arial" w:cs="Arial"/>
          <w:sz w:val="20"/>
          <w:szCs w:val="20"/>
        </w:rPr>
        <w:t>250</w:t>
      </w:r>
      <w:r w:rsidR="001B56B2" w:rsidRPr="00862DD8">
        <w:rPr>
          <w:rFonts w:ascii="Arial" w:hAnsi="Arial" w:cs="Arial"/>
          <w:sz w:val="20"/>
          <w:szCs w:val="20"/>
        </w:rPr>
        <w:t xml:space="preserve"> words m</w:t>
      </w:r>
      <w:r w:rsidR="00D67869" w:rsidRPr="00862DD8">
        <w:rPr>
          <w:rFonts w:ascii="Arial" w:hAnsi="Arial" w:cs="Arial"/>
          <w:sz w:val="20"/>
          <w:szCs w:val="20"/>
        </w:rPr>
        <w:t>ini</w:t>
      </w:r>
      <w:r w:rsidR="001B56B2" w:rsidRPr="00862DD8">
        <w:rPr>
          <w:rFonts w:ascii="Arial" w:hAnsi="Arial" w:cs="Arial"/>
          <w:sz w:val="20"/>
          <w:szCs w:val="20"/>
        </w:rPr>
        <w:t>mum</w:t>
      </w:r>
      <w:r w:rsidR="00862DD8">
        <w:rPr>
          <w:rFonts w:ascii="Arial" w:hAnsi="Arial" w:cs="Arial"/>
          <w:sz w:val="20"/>
          <w:szCs w:val="20"/>
        </w:rPr>
        <w:t xml:space="preserve"> to</w:t>
      </w:r>
      <w:r w:rsidR="00256850" w:rsidRPr="00862DD8">
        <w:rPr>
          <w:rFonts w:ascii="Arial" w:hAnsi="Arial" w:cs="Arial"/>
          <w:sz w:val="20"/>
          <w:szCs w:val="20"/>
        </w:rPr>
        <w:t xml:space="preserve"> </w:t>
      </w:r>
      <w:r w:rsidR="00862DD8">
        <w:rPr>
          <w:rFonts w:ascii="Arial" w:hAnsi="Arial" w:cs="Arial"/>
          <w:sz w:val="20"/>
          <w:szCs w:val="20"/>
        </w:rPr>
        <w:t>500</w:t>
      </w:r>
      <w:r w:rsidR="00256850" w:rsidRPr="00862DD8">
        <w:rPr>
          <w:rFonts w:ascii="Arial" w:hAnsi="Arial" w:cs="Arial"/>
          <w:sz w:val="20"/>
          <w:szCs w:val="20"/>
        </w:rPr>
        <w:t xml:space="preserve"> </w:t>
      </w:r>
      <w:r w:rsidR="00862DD8">
        <w:rPr>
          <w:rFonts w:ascii="Arial" w:hAnsi="Arial" w:cs="Arial"/>
          <w:sz w:val="20"/>
          <w:szCs w:val="20"/>
        </w:rPr>
        <w:t xml:space="preserve">words </w:t>
      </w:r>
      <w:r w:rsidR="00256850" w:rsidRPr="00862DD8">
        <w:rPr>
          <w:rFonts w:ascii="Arial" w:hAnsi="Arial" w:cs="Arial"/>
          <w:sz w:val="20"/>
          <w:szCs w:val="20"/>
        </w:rPr>
        <w:t>maximum</w:t>
      </w:r>
      <w:r w:rsidR="001B56B2" w:rsidRPr="00862DD8">
        <w:rPr>
          <w:rFonts w:ascii="Arial" w:hAnsi="Arial" w:cs="Arial"/>
          <w:sz w:val="20"/>
          <w:szCs w:val="20"/>
        </w:rPr>
        <w:t>)</w:t>
      </w:r>
    </w:p>
    <w:p w:rsidR="00E22B4A" w:rsidRPr="00B50AEA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9F50CB" w:rsidRDefault="009F50CB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latest college transcript.</w:t>
      </w:r>
    </w:p>
    <w:p w:rsidR="009F50CB" w:rsidRDefault="009F50CB" w:rsidP="009F50CB">
      <w:pPr>
        <w:pStyle w:val="ListParagraph"/>
        <w:rPr>
          <w:rFonts w:ascii="Arial" w:hAnsi="Arial" w:cs="Arial"/>
          <w:sz w:val="20"/>
          <w:szCs w:val="20"/>
        </w:rPr>
      </w:pPr>
    </w:p>
    <w:p w:rsidR="00E22B4A" w:rsidRPr="00B50AEA" w:rsidRDefault="001B56B2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R</w:t>
      </w:r>
      <w:r w:rsidR="00E22B4A" w:rsidRPr="00B50AEA">
        <w:rPr>
          <w:rFonts w:ascii="Arial" w:hAnsi="Arial" w:cs="Arial"/>
          <w:sz w:val="20"/>
          <w:szCs w:val="20"/>
        </w:rPr>
        <w:t xml:space="preserve">eference form </w:t>
      </w:r>
      <w:r w:rsidR="009F50CB">
        <w:rPr>
          <w:rFonts w:ascii="Arial" w:hAnsi="Arial" w:cs="Arial"/>
          <w:sz w:val="20"/>
          <w:szCs w:val="20"/>
        </w:rPr>
        <w:t xml:space="preserve">(letters of recommendation) </w:t>
      </w:r>
      <w:r w:rsidR="00E22B4A" w:rsidRPr="00B50AEA">
        <w:rPr>
          <w:rFonts w:ascii="Arial" w:hAnsi="Arial" w:cs="Arial"/>
          <w:sz w:val="20"/>
          <w:szCs w:val="20"/>
        </w:rPr>
        <w:t>complet</w:t>
      </w:r>
      <w:r w:rsidRPr="00B50AEA">
        <w:rPr>
          <w:rFonts w:ascii="Arial" w:hAnsi="Arial" w:cs="Arial"/>
          <w:sz w:val="20"/>
          <w:szCs w:val="20"/>
        </w:rPr>
        <w:t xml:space="preserve">ed from </w:t>
      </w:r>
      <w:r w:rsidR="001442DE">
        <w:rPr>
          <w:rFonts w:ascii="Arial" w:hAnsi="Arial" w:cs="Arial"/>
          <w:sz w:val="20"/>
          <w:szCs w:val="20"/>
        </w:rPr>
        <w:t xml:space="preserve">one or </w:t>
      </w:r>
      <w:r w:rsidR="009F50CB">
        <w:rPr>
          <w:rFonts w:ascii="Arial" w:hAnsi="Arial" w:cs="Arial"/>
          <w:sz w:val="20"/>
          <w:szCs w:val="20"/>
        </w:rPr>
        <w:t xml:space="preserve">both </w:t>
      </w:r>
      <w:r w:rsidRPr="00B50AEA">
        <w:rPr>
          <w:rFonts w:ascii="Arial" w:hAnsi="Arial" w:cs="Arial"/>
          <w:sz w:val="20"/>
          <w:szCs w:val="20"/>
        </w:rPr>
        <w:t xml:space="preserve">of the following </w:t>
      </w:r>
      <w:r w:rsidR="001442DE">
        <w:rPr>
          <w:rFonts w:ascii="Arial" w:hAnsi="Arial" w:cs="Arial"/>
          <w:sz w:val="20"/>
          <w:szCs w:val="20"/>
        </w:rPr>
        <w:t xml:space="preserve">categories </w:t>
      </w:r>
      <w:r w:rsidRPr="00B50AEA">
        <w:rPr>
          <w:rFonts w:ascii="Arial" w:hAnsi="Arial" w:cs="Arial"/>
          <w:sz w:val="20"/>
          <w:szCs w:val="20"/>
        </w:rPr>
        <w:t>(</w:t>
      </w:r>
      <w:r w:rsidR="00E22B4A" w:rsidRPr="00B50AEA">
        <w:rPr>
          <w:rFonts w:ascii="Arial" w:hAnsi="Arial" w:cs="Arial"/>
          <w:sz w:val="20"/>
          <w:szCs w:val="20"/>
        </w:rPr>
        <w:t xml:space="preserve">All </w:t>
      </w:r>
      <w:r w:rsidRPr="00B50AEA">
        <w:rPr>
          <w:rFonts w:ascii="Arial" w:hAnsi="Arial" w:cs="Arial"/>
          <w:sz w:val="20"/>
          <w:szCs w:val="20"/>
        </w:rPr>
        <w:t xml:space="preserve">reference </w:t>
      </w:r>
      <w:r w:rsidR="00E22B4A" w:rsidRPr="00B50AEA">
        <w:rPr>
          <w:rFonts w:ascii="Arial" w:hAnsi="Arial" w:cs="Arial"/>
          <w:sz w:val="20"/>
          <w:szCs w:val="20"/>
        </w:rPr>
        <w:t>forms are to be signed an</w:t>
      </w:r>
      <w:r w:rsidRPr="00B50AEA">
        <w:rPr>
          <w:rFonts w:ascii="Arial" w:hAnsi="Arial" w:cs="Arial"/>
          <w:sz w:val="20"/>
          <w:szCs w:val="20"/>
        </w:rPr>
        <w:t>d submitted in sealed envelopes)</w:t>
      </w:r>
    </w:p>
    <w:p w:rsidR="008619BB" w:rsidRPr="00B50AEA" w:rsidRDefault="008619BB" w:rsidP="008619BB">
      <w:pPr>
        <w:tabs>
          <w:tab w:val="left" w:pos="10815"/>
        </w:tabs>
        <w:ind w:left="720"/>
        <w:rPr>
          <w:rFonts w:ascii="Arial" w:hAnsi="Arial" w:cs="Arial"/>
          <w:sz w:val="20"/>
          <w:szCs w:val="20"/>
        </w:rPr>
      </w:pPr>
    </w:p>
    <w:p w:rsidR="00E22B4A" w:rsidRPr="008C3415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8C3415">
        <w:rPr>
          <w:rFonts w:ascii="Arial" w:hAnsi="Arial" w:cs="Arial"/>
          <w:sz w:val="20"/>
          <w:szCs w:val="20"/>
        </w:rPr>
        <w:t>Church Official or Ministry Leader</w:t>
      </w:r>
      <w:r w:rsidR="00811549" w:rsidRPr="008C3415">
        <w:rPr>
          <w:rFonts w:ascii="Arial" w:hAnsi="Arial" w:cs="Arial"/>
          <w:sz w:val="20"/>
          <w:szCs w:val="20"/>
        </w:rPr>
        <w:t xml:space="preserve"> (Mandatory)</w:t>
      </w:r>
    </w:p>
    <w:p w:rsidR="00E22B4A" w:rsidRPr="008C3415" w:rsidRDefault="00E22B4A" w:rsidP="008619BB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8C3415">
        <w:rPr>
          <w:rFonts w:ascii="Arial" w:hAnsi="Arial" w:cs="Arial"/>
          <w:sz w:val="20"/>
          <w:szCs w:val="20"/>
        </w:rPr>
        <w:t>Supervisor/Teacher/Employer</w:t>
      </w:r>
      <w:r w:rsidR="00811549" w:rsidRPr="008C3415">
        <w:rPr>
          <w:rFonts w:ascii="Arial" w:hAnsi="Arial" w:cs="Arial"/>
          <w:sz w:val="20"/>
          <w:szCs w:val="20"/>
        </w:rPr>
        <w:t xml:space="preserve"> (Optional)</w:t>
      </w:r>
    </w:p>
    <w:p w:rsidR="00E22B4A" w:rsidRPr="00B50AEA" w:rsidRDefault="00E22B4A">
      <w:pPr>
        <w:tabs>
          <w:tab w:val="left" w:pos="10815"/>
        </w:tabs>
        <w:ind w:left="360"/>
        <w:rPr>
          <w:rFonts w:ascii="Arial" w:hAnsi="Arial" w:cs="Arial"/>
          <w:sz w:val="20"/>
          <w:szCs w:val="20"/>
        </w:rPr>
      </w:pPr>
    </w:p>
    <w:p w:rsidR="00E22B4A" w:rsidRDefault="00E22B4A">
      <w:pPr>
        <w:numPr>
          <w:ilvl w:val="0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Applicants will place all documentation in a legal</w:t>
      </w:r>
      <w:r w:rsidR="00B06C9D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size</w:t>
      </w:r>
      <w:r w:rsidR="008216C6">
        <w:rPr>
          <w:rFonts w:ascii="Arial" w:hAnsi="Arial" w:cs="Arial"/>
          <w:sz w:val="20"/>
          <w:szCs w:val="20"/>
        </w:rPr>
        <w:t>d</w:t>
      </w:r>
      <w:r w:rsidRPr="00B50AEA">
        <w:rPr>
          <w:rFonts w:ascii="Arial" w:hAnsi="Arial" w:cs="Arial"/>
          <w:sz w:val="20"/>
          <w:szCs w:val="20"/>
        </w:rPr>
        <w:t xml:space="preserve"> envelope and address as follows</w:t>
      </w:r>
      <w:r w:rsidR="008216C6">
        <w:rPr>
          <w:rFonts w:ascii="Arial" w:hAnsi="Arial" w:cs="Arial"/>
          <w:sz w:val="20"/>
          <w:szCs w:val="20"/>
        </w:rPr>
        <w:t>:</w:t>
      </w:r>
    </w:p>
    <w:p w:rsidR="008216C6" w:rsidRPr="00B50AEA" w:rsidRDefault="008216C6" w:rsidP="008216C6">
      <w:pPr>
        <w:tabs>
          <w:tab w:val="left" w:pos="10815"/>
        </w:tabs>
        <w:ind w:left="720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Return address</w:t>
      </w:r>
      <w:r w:rsidR="008216C6">
        <w:rPr>
          <w:rFonts w:ascii="Arial" w:hAnsi="Arial" w:cs="Arial"/>
          <w:sz w:val="20"/>
          <w:szCs w:val="20"/>
        </w:rPr>
        <w:t>:</w:t>
      </w:r>
      <w:r w:rsidRPr="00B50AEA">
        <w:rPr>
          <w:rFonts w:ascii="Arial" w:hAnsi="Arial" w:cs="Arial"/>
          <w:sz w:val="20"/>
          <w:szCs w:val="20"/>
        </w:rPr>
        <w:t xml:space="preserve"> </w:t>
      </w:r>
    </w:p>
    <w:p w:rsidR="00E22B4A" w:rsidRPr="00B50AEA" w:rsidRDefault="00E22B4A" w:rsidP="003129E8">
      <w:pPr>
        <w:pStyle w:val="Caption"/>
        <w:outlineLvl w:val="0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>Last Name, First Name</w:t>
      </w:r>
    </w:p>
    <w:p w:rsidR="00E22B4A" w:rsidRPr="00B50AEA" w:rsidRDefault="00E22B4A">
      <w:pPr>
        <w:pStyle w:val="Caption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 xml:space="preserve">Name of School </w:t>
      </w:r>
    </w:p>
    <w:p w:rsidR="00E22B4A" w:rsidRPr="00B50AEA" w:rsidRDefault="00E22B4A">
      <w:pPr>
        <w:pStyle w:val="Caption"/>
        <w:rPr>
          <w:rFonts w:cs="Arial"/>
          <w:sz w:val="20"/>
          <w:szCs w:val="20"/>
        </w:rPr>
      </w:pPr>
      <w:r w:rsidRPr="00B50AEA">
        <w:rPr>
          <w:rFonts w:cs="Arial"/>
          <w:sz w:val="20"/>
          <w:szCs w:val="20"/>
        </w:rPr>
        <w:t>Home Address</w:t>
      </w:r>
    </w:p>
    <w:p w:rsidR="00E22B4A" w:rsidRPr="00B50AEA" w:rsidRDefault="00E22B4A">
      <w:pPr>
        <w:tabs>
          <w:tab w:val="left" w:pos="10815"/>
        </w:tabs>
        <w:ind w:left="198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ab/>
      </w:r>
    </w:p>
    <w:p w:rsidR="00E22B4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Mailing address</w:t>
      </w:r>
      <w:r w:rsidR="008216C6">
        <w:rPr>
          <w:rFonts w:ascii="Arial" w:hAnsi="Arial" w:cs="Arial"/>
          <w:sz w:val="20"/>
          <w:szCs w:val="20"/>
        </w:rPr>
        <w:t>:</w:t>
      </w:r>
    </w:p>
    <w:p w:rsidR="008216C6" w:rsidRPr="00B50AEA" w:rsidRDefault="008216C6" w:rsidP="008216C6">
      <w:pPr>
        <w:tabs>
          <w:tab w:val="left" w:pos="10815"/>
        </w:tabs>
        <w:ind w:left="1440"/>
        <w:rPr>
          <w:rFonts w:ascii="Arial" w:hAnsi="Arial" w:cs="Arial"/>
          <w:sz w:val="20"/>
          <w:szCs w:val="20"/>
        </w:rPr>
      </w:pPr>
    </w:p>
    <w:p w:rsidR="00256850" w:rsidRDefault="00E22B4A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Knights of Columbus Council #7467</w:t>
      </w:r>
      <w:r w:rsidR="00261230" w:rsidRPr="00B50AEA">
        <w:rPr>
          <w:rFonts w:ascii="Arial" w:hAnsi="Arial" w:cs="Arial"/>
          <w:b/>
          <w:sz w:val="20"/>
          <w:szCs w:val="20"/>
        </w:rPr>
        <w:t xml:space="preserve"> </w:t>
      </w:r>
      <w:r w:rsidR="001B56B2" w:rsidRPr="00B50AEA">
        <w:rPr>
          <w:rFonts w:ascii="Arial" w:hAnsi="Arial" w:cs="Arial"/>
          <w:b/>
          <w:sz w:val="20"/>
          <w:szCs w:val="20"/>
        </w:rPr>
        <w:t>and</w:t>
      </w:r>
      <w:r w:rsidRPr="00B50AEA">
        <w:rPr>
          <w:rFonts w:ascii="Arial" w:hAnsi="Arial" w:cs="Arial"/>
          <w:b/>
          <w:sz w:val="20"/>
          <w:szCs w:val="20"/>
        </w:rPr>
        <w:t xml:space="preserve"> Italian Catholic Federation Branch #432 </w:t>
      </w:r>
    </w:p>
    <w:p w:rsidR="00E22B4A" w:rsidRPr="00B50AEA" w:rsidRDefault="00205C1D">
      <w:pPr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Scholarships</w:t>
      </w:r>
      <w:r w:rsidR="00171ECC" w:rsidRPr="00B50AEA">
        <w:rPr>
          <w:rFonts w:ascii="Arial" w:hAnsi="Arial" w:cs="Arial"/>
          <w:b/>
          <w:sz w:val="20"/>
          <w:szCs w:val="20"/>
        </w:rPr>
        <w:t xml:space="preserve"> </w:t>
      </w:r>
      <w:r w:rsidR="007777E0">
        <w:rPr>
          <w:rFonts w:ascii="Arial" w:hAnsi="Arial" w:cs="Arial"/>
          <w:b/>
          <w:sz w:val="20"/>
          <w:szCs w:val="20"/>
        </w:rPr>
        <w:t>202</w:t>
      </w:r>
      <w:r w:rsidR="00425E03">
        <w:rPr>
          <w:rFonts w:ascii="Arial" w:hAnsi="Arial" w:cs="Arial"/>
          <w:b/>
          <w:sz w:val="20"/>
          <w:szCs w:val="20"/>
        </w:rPr>
        <w:t>4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Immaculate Heart of Mary Catholic Church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500 Fairview Avenue.  </w:t>
      </w:r>
    </w:p>
    <w:p w:rsidR="00E22B4A" w:rsidRPr="00B50AEA" w:rsidRDefault="00E22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Brentwood, California. 94513</w:t>
      </w:r>
    </w:p>
    <w:p w:rsidR="00E22B4A" w:rsidRPr="00B50AEA" w:rsidRDefault="00E22B4A">
      <w:pPr>
        <w:tabs>
          <w:tab w:val="left" w:pos="10815"/>
        </w:tabs>
        <w:ind w:left="1980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All envelopes are to be post mark</w:t>
      </w:r>
      <w:r w:rsidR="00565852" w:rsidRPr="00256850">
        <w:rPr>
          <w:rFonts w:ascii="Arial" w:hAnsi="Arial" w:cs="Arial"/>
          <w:sz w:val="20"/>
          <w:szCs w:val="20"/>
        </w:rPr>
        <w:t>ed</w:t>
      </w:r>
      <w:r w:rsidRPr="0056585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 xml:space="preserve">by </w:t>
      </w:r>
      <w:r w:rsidR="008619BB" w:rsidRPr="008C3415">
        <w:rPr>
          <w:rFonts w:ascii="Arial" w:hAnsi="Arial" w:cs="Arial"/>
          <w:b/>
          <w:sz w:val="20"/>
          <w:szCs w:val="20"/>
        </w:rPr>
        <w:t>April</w:t>
      </w:r>
      <w:r w:rsidR="00594DE1" w:rsidRPr="008C3415">
        <w:rPr>
          <w:rFonts w:ascii="Arial" w:hAnsi="Arial" w:cs="Arial"/>
          <w:b/>
          <w:sz w:val="20"/>
          <w:szCs w:val="20"/>
        </w:rPr>
        <w:t xml:space="preserve"> </w:t>
      </w:r>
      <w:r w:rsidR="00425E03">
        <w:rPr>
          <w:rFonts w:ascii="Arial" w:hAnsi="Arial" w:cs="Arial"/>
          <w:b/>
          <w:sz w:val="20"/>
          <w:szCs w:val="20"/>
        </w:rPr>
        <w:t>1</w:t>
      </w:r>
      <w:r w:rsidR="005A6C3B">
        <w:rPr>
          <w:rFonts w:ascii="Arial" w:hAnsi="Arial" w:cs="Arial"/>
          <w:b/>
          <w:sz w:val="20"/>
          <w:szCs w:val="20"/>
        </w:rPr>
        <w:t>9</w:t>
      </w:r>
      <w:r w:rsidRPr="008C3415">
        <w:rPr>
          <w:rFonts w:ascii="Arial" w:hAnsi="Arial" w:cs="Arial"/>
          <w:b/>
          <w:sz w:val="20"/>
          <w:szCs w:val="20"/>
        </w:rPr>
        <w:t xml:space="preserve">, </w:t>
      </w:r>
      <w:r w:rsidR="00594DE1" w:rsidRPr="008C3415">
        <w:rPr>
          <w:rFonts w:ascii="Arial" w:hAnsi="Arial" w:cs="Arial"/>
          <w:b/>
          <w:sz w:val="20"/>
          <w:szCs w:val="20"/>
        </w:rPr>
        <w:t>20</w:t>
      </w:r>
      <w:r w:rsidR="00DA17AF" w:rsidRPr="008C3415">
        <w:rPr>
          <w:rFonts w:ascii="Arial" w:hAnsi="Arial" w:cs="Arial"/>
          <w:b/>
          <w:sz w:val="20"/>
          <w:szCs w:val="20"/>
        </w:rPr>
        <w:t>2</w:t>
      </w:r>
      <w:r w:rsidR="00425E03">
        <w:rPr>
          <w:rFonts w:ascii="Arial" w:hAnsi="Arial" w:cs="Arial"/>
          <w:b/>
          <w:sz w:val="20"/>
          <w:szCs w:val="20"/>
        </w:rPr>
        <w:t>4</w:t>
      </w:r>
      <w:r w:rsidR="008C3415" w:rsidRPr="008C3415">
        <w:rPr>
          <w:rFonts w:ascii="Arial" w:hAnsi="Arial" w:cs="Arial"/>
          <w:b/>
          <w:sz w:val="20"/>
          <w:szCs w:val="20"/>
        </w:rPr>
        <w:t>.</w:t>
      </w:r>
      <w:r w:rsidR="003129E8" w:rsidRPr="00B50AEA">
        <w:rPr>
          <w:rFonts w:ascii="Arial" w:hAnsi="Arial" w:cs="Arial"/>
          <w:b/>
          <w:sz w:val="20"/>
          <w:szCs w:val="20"/>
        </w:rPr>
        <w:t xml:space="preserve"> </w:t>
      </w:r>
    </w:p>
    <w:p w:rsidR="00E22B4A" w:rsidRPr="00B50AEA" w:rsidRDefault="00E22B4A">
      <w:pPr>
        <w:tabs>
          <w:tab w:val="left" w:pos="10815"/>
        </w:tabs>
        <w:ind w:left="1080"/>
        <w:rPr>
          <w:rFonts w:ascii="Arial" w:hAnsi="Arial" w:cs="Arial"/>
          <w:sz w:val="20"/>
          <w:szCs w:val="20"/>
        </w:rPr>
      </w:pPr>
    </w:p>
    <w:p w:rsidR="00E22B4A" w:rsidRPr="00B50AEA" w:rsidRDefault="00E22B4A" w:rsidP="00E0350D">
      <w:pPr>
        <w:numPr>
          <w:ilvl w:val="1"/>
          <w:numId w:val="7"/>
        </w:numPr>
        <w:tabs>
          <w:tab w:val="left" w:pos="10815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Winners will be notified by </w:t>
      </w:r>
      <w:r w:rsidR="009E7E7A" w:rsidRPr="009E7E7A">
        <w:rPr>
          <w:rFonts w:ascii="Arial" w:hAnsi="Arial" w:cs="Arial"/>
          <w:b/>
          <w:bCs/>
          <w:sz w:val="20"/>
          <w:szCs w:val="20"/>
        </w:rPr>
        <w:t xml:space="preserve">May </w:t>
      </w:r>
      <w:r w:rsidR="00425E03">
        <w:rPr>
          <w:rFonts w:ascii="Arial" w:hAnsi="Arial" w:cs="Arial"/>
          <w:b/>
          <w:bCs/>
          <w:sz w:val="20"/>
          <w:szCs w:val="20"/>
        </w:rPr>
        <w:t>10</w:t>
      </w:r>
      <w:r w:rsidR="009E7E7A" w:rsidRPr="009E7E7A">
        <w:rPr>
          <w:rFonts w:ascii="Arial" w:hAnsi="Arial" w:cs="Arial"/>
          <w:b/>
          <w:bCs/>
          <w:sz w:val="20"/>
          <w:szCs w:val="20"/>
        </w:rPr>
        <w:t>, 202</w:t>
      </w:r>
      <w:r w:rsidR="00425E03">
        <w:rPr>
          <w:rFonts w:ascii="Arial" w:hAnsi="Arial" w:cs="Arial"/>
          <w:b/>
          <w:bCs/>
          <w:sz w:val="20"/>
          <w:szCs w:val="20"/>
        </w:rPr>
        <w:t>4</w:t>
      </w:r>
      <w:r w:rsidR="003129E8" w:rsidRPr="00B50AEA">
        <w:rPr>
          <w:rFonts w:ascii="Arial" w:hAnsi="Arial" w:cs="Arial"/>
          <w:b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by a member of the Knights of Columbus Council #7467</w:t>
      </w:r>
      <w:r w:rsidR="00261230" w:rsidRPr="00B50AEA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and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Pr="00B50AEA">
        <w:rPr>
          <w:rFonts w:ascii="Arial" w:hAnsi="Arial" w:cs="Arial"/>
          <w:sz w:val="20"/>
          <w:szCs w:val="20"/>
        </w:rPr>
        <w:t>Italian Catholic Federation Branch #432 either by email, phone call, or mail.</w:t>
      </w: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8C3415" w:rsidRDefault="008C3415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8C3415" w:rsidRDefault="008C3415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8C3415" w:rsidRDefault="008C3415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8C3415" w:rsidRPr="00B50AEA" w:rsidRDefault="008C3415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tabs>
          <w:tab w:val="left" w:pos="10815"/>
        </w:tabs>
        <w:rPr>
          <w:rFonts w:ascii="Arial" w:hAnsi="Arial" w:cs="Arial"/>
          <w:sz w:val="20"/>
          <w:szCs w:val="20"/>
        </w:rPr>
      </w:pPr>
    </w:p>
    <w:p w:rsidR="00AC61D2" w:rsidRPr="00B50AEA" w:rsidRDefault="00AC61D2" w:rsidP="00AC61D2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</w:t>
      </w:r>
      <w:r w:rsidR="003C30CF" w:rsidRPr="00B50AEA">
        <w:rPr>
          <w:rFonts w:ascii="Arial" w:hAnsi="Arial" w:cs="Arial"/>
          <w:b/>
          <w:sz w:val="20"/>
          <w:szCs w:val="20"/>
        </w:rPr>
        <w:t xml:space="preserve"> for your records</w:t>
      </w:r>
    </w:p>
    <w:p w:rsidR="00DA17AF" w:rsidRDefault="00E22B4A" w:rsidP="00AC61D2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50AEA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22B4A" w:rsidRPr="00B50AEA" w:rsidRDefault="00E22B4A" w:rsidP="00AC61D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 APPLICATION FORM</w:t>
      </w:r>
    </w:p>
    <w:p w:rsidR="00E22B4A" w:rsidRPr="00B50AEA" w:rsidRDefault="00E22B4A">
      <w:pPr>
        <w:jc w:val="center"/>
        <w:rPr>
          <w:rFonts w:ascii="Arial" w:hAnsi="Arial" w:cs="Arial"/>
          <w:b/>
          <w:sz w:val="20"/>
          <w:szCs w:val="20"/>
        </w:rPr>
      </w:pPr>
    </w:p>
    <w:p w:rsidR="00E22B4A" w:rsidRPr="00B50AEA" w:rsidRDefault="00E22B4A">
      <w:pPr>
        <w:rPr>
          <w:rFonts w:ascii="Arial" w:hAnsi="Arial" w:cs="Arial"/>
          <w:sz w:val="20"/>
          <w:szCs w:val="20"/>
          <w:u w:val="single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Name ________________________________________________________________________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Address __________</w:t>
      </w:r>
      <w:r w:rsidR="008C3415">
        <w:rPr>
          <w:rFonts w:ascii="Arial" w:hAnsi="Arial" w:cs="Arial"/>
          <w:sz w:val="20"/>
          <w:szCs w:val="20"/>
        </w:rPr>
        <w:t>__________________</w:t>
      </w:r>
      <w:r w:rsidRPr="00B50AEA">
        <w:rPr>
          <w:rFonts w:ascii="Arial" w:hAnsi="Arial" w:cs="Arial"/>
          <w:sz w:val="20"/>
          <w:szCs w:val="20"/>
        </w:rPr>
        <w:t>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</w:t>
      </w:r>
    </w:p>
    <w:p w:rsidR="00E22B4A" w:rsidRPr="00B50AEA" w:rsidRDefault="00E22B4A">
      <w:pPr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Default="00E22B4A">
      <w:pPr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City ______________________ Zip Code _________________ Telephone (       ) ___________</w:t>
      </w:r>
      <w:r w:rsidR="008619BB" w:rsidRPr="00B50AEA">
        <w:rPr>
          <w:rFonts w:ascii="Arial" w:hAnsi="Arial" w:cs="Arial"/>
          <w:sz w:val="20"/>
          <w:szCs w:val="20"/>
        </w:rPr>
        <w:t>_______</w:t>
      </w:r>
    </w:p>
    <w:p w:rsidR="008C3415" w:rsidRDefault="008C3415">
      <w:pPr>
        <w:spacing w:line="360" w:lineRule="auto"/>
        <w:rPr>
          <w:rFonts w:ascii="Arial" w:hAnsi="Arial" w:cs="Arial"/>
          <w:sz w:val="20"/>
          <w:szCs w:val="20"/>
        </w:rPr>
      </w:pPr>
    </w:p>
    <w:p w:rsidR="008C3415" w:rsidRPr="00B50AEA" w:rsidRDefault="008C341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 _______________________________________________________________________</w:t>
      </w: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9003B9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</w:t>
      </w:r>
      <w:r w:rsidR="00E22B4A" w:rsidRPr="00B50AEA">
        <w:rPr>
          <w:rFonts w:ascii="Arial" w:hAnsi="Arial" w:cs="Arial"/>
          <w:sz w:val="20"/>
          <w:szCs w:val="20"/>
        </w:rPr>
        <w:t xml:space="preserve"> Name &amp; Address__________________________________________________________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619BB" w:rsidRPr="00B50AEA" w:rsidRDefault="008619BB">
      <w:pPr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Father Name 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___________</w:t>
      </w:r>
      <w:r w:rsidRPr="00B50AEA">
        <w:rPr>
          <w:rFonts w:ascii="Arial" w:hAnsi="Arial" w:cs="Arial"/>
          <w:sz w:val="20"/>
          <w:szCs w:val="20"/>
        </w:rPr>
        <w:t>________________________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 xml:space="preserve">Mother's Name </w:t>
      </w:r>
      <w:r w:rsidR="008619BB" w:rsidRPr="00B50AEA">
        <w:rPr>
          <w:rFonts w:ascii="Arial" w:hAnsi="Arial" w:cs="Arial"/>
          <w:sz w:val="20"/>
          <w:szCs w:val="20"/>
        </w:rPr>
        <w:t>__________________________________________</w:t>
      </w:r>
      <w:r w:rsidRPr="00B50AEA">
        <w:rPr>
          <w:rFonts w:ascii="Arial" w:hAnsi="Arial" w:cs="Arial"/>
          <w:sz w:val="20"/>
          <w:szCs w:val="20"/>
        </w:rPr>
        <w:t>_______________________</w:t>
      </w:r>
      <w:r w:rsidR="008619BB" w:rsidRPr="00B50AEA">
        <w:rPr>
          <w:rFonts w:ascii="Arial" w:hAnsi="Arial" w:cs="Arial"/>
          <w:sz w:val="20"/>
          <w:szCs w:val="20"/>
        </w:rPr>
        <w:t>______</w:t>
      </w:r>
    </w:p>
    <w:p w:rsidR="00E22B4A" w:rsidRPr="00B50AEA" w:rsidRDefault="00E22B4A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Intend</w:t>
      </w:r>
      <w:r w:rsidR="00EC2B4C">
        <w:rPr>
          <w:rFonts w:ascii="Arial" w:hAnsi="Arial" w:cs="Arial"/>
          <w:sz w:val="20"/>
          <w:szCs w:val="20"/>
        </w:rPr>
        <w:t>ed</w:t>
      </w:r>
      <w:r w:rsidRPr="00B50AEA">
        <w:rPr>
          <w:rFonts w:ascii="Arial" w:hAnsi="Arial" w:cs="Arial"/>
          <w:sz w:val="20"/>
          <w:szCs w:val="20"/>
        </w:rPr>
        <w:t xml:space="preserve"> major: _____________________________________________________________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</w:t>
      </w:r>
    </w:p>
    <w:p w:rsidR="00E22B4A" w:rsidRPr="00B50AEA" w:rsidRDefault="00E22B4A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Brief explanation of major _______________________________________________________________</w:t>
      </w:r>
      <w:r w:rsidRPr="00B50AEA">
        <w:rPr>
          <w:rFonts w:ascii="Arial" w:hAnsi="Arial" w:cs="Arial"/>
          <w:sz w:val="20"/>
          <w:szCs w:val="20"/>
        </w:rPr>
        <w:br/>
      </w:r>
      <w:r w:rsidRPr="00B50AEA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3129E8">
      <w:pPr>
        <w:tabs>
          <w:tab w:val="left" w:pos="927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Intend</w:t>
      </w:r>
      <w:r w:rsidR="00EC2B4C">
        <w:rPr>
          <w:rFonts w:ascii="Arial" w:hAnsi="Arial" w:cs="Arial"/>
          <w:sz w:val="20"/>
          <w:szCs w:val="20"/>
        </w:rPr>
        <w:t xml:space="preserve">ed </w:t>
      </w:r>
      <w:r w:rsidRPr="00B50AEA">
        <w:rPr>
          <w:rFonts w:ascii="Arial" w:hAnsi="Arial" w:cs="Arial"/>
          <w:sz w:val="20"/>
          <w:szCs w:val="20"/>
        </w:rPr>
        <w:t xml:space="preserve">minor </w:t>
      </w:r>
      <w:r w:rsidR="00EC2B4C">
        <w:rPr>
          <w:rFonts w:ascii="Arial" w:hAnsi="Arial" w:cs="Arial"/>
          <w:sz w:val="20"/>
          <w:szCs w:val="20"/>
        </w:rPr>
        <w:t>(</w:t>
      </w:r>
      <w:r w:rsidRPr="00B50AEA">
        <w:rPr>
          <w:rFonts w:ascii="Arial" w:hAnsi="Arial" w:cs="Arial"/>
          <w:sz w:val="20"/>
          <w:szCs w:val="20"/>
        </w:rPr>
        <w:t>i</w:t>
      </w:r>
      <w:r w:rsidR="00EC2B4C">
        <w:rPr>
          <w:rFonts w:ascii="Arial" w:hAnsi="Arial" w:cs="Arial"/>
          <w:sz w:val="20"/>
          <w:szCs w:val="20"/>
        </w:rPr>
        <w:t>f one is planned)</w:t>
      </w:r>
      <w:r w:rsidRPr="00B50AEA">
        <w:rPr>
          <w:rFonts w:ascii="Arial" w:hAnsi="Arial" w:cs="Arial"/>
          <w:sz w:val="20"/>
          <w:szCs w:val="20"/>
        </w:rPr>
        <w:t>: _______________________________________________________</w:t>
      </w: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 w:rsidP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Brief explanation of minor _______________________________________________________________</w:t>
      </w:r>
      <w:r w:rsidRPr="00B50AEA">
        <w:rPr>
          <w:rFonts w:ascii="Arial" w:hAnsi="Arial" w:cs="Arial"/>
          <w:sz w:val="20"/>
          <w:szCs w:val="20"/>
        </w:rPr>
        <w:br/>
      </w:r>
      <w:r w:rsidRPr="00B50AEA">
        <w:rPr>
          <w:rFonts w:ascii="Arial" w:hAnsi="Arial" w:cs="Arial"/>
          <w:sz w:val="20"/>
          <w:szCs w:val="20"/>
        </w:rPr>
        <w:br/>
        <w:t>____________________________________________________________________________________</w:t>
      </w: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619BB" w:rsidRPr="00B50AEA" w:rsidRDefault="008619BB">
      <w:pPr>
        <w:tabs>
          <w:tab w:val="left" w:pos="927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E22B4A" w:rsidRPr="00B50AEA" w:rsidRDefault="00E22B4A">
      <w:pPr>
        <w:tabs>
          <w:tab w:val="left" w:pos="9270"/>
        </w:tabs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_______________________________________________</w:t>
      </w:r>
      <w:r w:rsidR="008619BB" w:rsidRPr="00B50AEA">
        <w:rPr>
          <w:rFonts w:ascii="Arial" w:hAnsi="Arial" w:cs="Arial"/>
          <w:sz w:val="20"/>
          <w:szCs w:val="20"/>
        </w:rPr>
        <w:t>_____________________________________</w:t>
      </w:r>
      <w:r w:rsidRPr="00B50AEA">
        <w:rPr>
          <w:rFonts w:ascii="Arial" w:hAnsi="Arial" w:cs="Arial"/>
          <w:sz w:val="20"/>
          <w:szCs w:val="20"/>
        </w:rPr>
        <w:t xml:space="preserve">                           </w:t>
      </w:r>
    </w:p>
    <w:p w:rsidR="00E22B4A" w:rsidRPr="00B50AEA" w:rsidRDefault="00E22B4A">
      <w:pPr>
        <w:pStyle w:val="Footer"/>
        <w:tabs>
          <w:tab w:val="clear" w:pos="4320"/>
          <w:tab w:val="clear" w:pos="8640"/>
          <w:tab w:val="left" w:pos="9270"/>
        </w:tabs>
        <w:spacing w:line="360" w:lineRule="auto"/>
        <w:jc w:val="center"/>
        <w:rPr>
          <w:rFonts w:ascii="Arial" w:hAnsi="Arial" w:cs="Arial"/>
        </w:rPr>
      </w:pPr>
      <w:r w:rsidRPr="00B50AEA">
        <w:rPr>
          <w:rFonts w:ascii="Arial" w:hAnsi="Arial" w:cs="Arial"/>
        </w:rPr>
        <w:t xml:space="preserve">Signature of Applicant                                                                                                               Date </w:t>
      </w:r>
    </w:p>
    <w:p w:rsidR="00797257" w:rsidRPr="00B50AEA" w:rsidRDefault="00797257" w:rsidP="00FF6E01">
      <w:pPr>
        <w:tabs>
          <w:tab w:val="left" w:pos="9270"/>
        </w:tabs>
        <w:rPr>
          <w:rFonts w:ascii="Arial" w:hAnsi="Arial" w:cs="Arial"/>
          <w:sz w:val="20"/>
          <w:szCs w:val="20"/>
        </w:rPr>
      </w:pPr>
    </w:p>
    <w:p w:rsidR="00DA17AF" w:rsidRDefault="00DA17AF" w:rsidP="00901191">
      <w:pPr>
        <w:tabs>
          <w:tab w:val="left" w:pos="927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DA17AF" w:rsidRDefault="00DA17AF" w:rsidP="00901191">
      <w:pPr>
        <w:tabs>
          <w:tab w:val="left" w:pos="9270"/>
        </w:tabs>
        <w:outlineLvl w:val="0"/>
        <w:rPr>
          <w:rFonts w:ascii="Arial" w:hAnsi="Arial" w:cs="Arial"/>
          <w:b/>
          <w:sz w:val="20"/>
          <w:szCs w:val="20"/>
        </w:rPr>
      </w:pPr>
    </w:p>
    <w:p w:rsidR="00454CFC" w:rsidRPr="00B50AEA" w:rsidRDefault="00E22B4A" w:rsidP="00901191">
      <w:pPr>
        <w:tabs>
          <w:tab w:val="left" w:pos="9270"/>
        </w:tabs>
        <w:outlineLvl w:val="0"/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ESSAY FORM</w:t>
      </w:r>
      <w:r w:rsidR="00901191" w:rsidRPr="00B50AEA">
        <w:rPr>
          <w:rFonts w:ascii="Arial" w:hAnsi="Arial" w:cs="Arial"/>
          <w:sz w:val="20"/>
          <w:szCs w:val="20"/>
        </w:rPr>
        <w:t xml:space="preserve">: </w:t>
      </w:r>
      <w:r w:rsidR="00797257" w:rsidRPr="00B50AEA">
        <w:rPr>
          <w:rFonts w:ascii="Arial" w:hAnsi="Arial" w:cs="Arial"/>
          <w:sz w:val="20"/>
          <w:szCs w:val="20"/>
        </w:rPr>
        <w:t xml:space="preserve">Applicants are </w:t>
      </w:r>
      <w:r w:rsidR="00E13051" w:rsidRPr="00B50AEA">
        <w:rPr>
          <w:rFonts w:ascii="Arial" w:hAnsi="Arial" w:cs="Arial"/>
          <w:sz w:val="20"/>
          <w:szCs w:val="20"/>
        </w:rPr>
        <w:t>to</w:t>
      </w:r>
      <w:r w:rsidR="00DA603F" w:rsidRPr="00B50AEA">
        <w:rPr>
          <w:rFonts w:ascii="Arial" w:hAnsi="Arial" w:cs="Arial"/>
          <w:sz w:val="20"/>
          <w:szCs w:val="20"/>
        </w:rPr>
        <w:t xml:space="preserve"> </w:t>
      </w:r>
      <w:r w:rsidR="003D19E7" w:rsidRPr="00B50AEA">
        <w:rPr>
          <w:rFonts w:ascii="Arial" w:hAnsi="Arial" w:cs="Arial"/>
          <w:sz w:val="20"/>
          <w:szCs w:val="20"/>
        </w:rPr>
        <w:t>type</w:t>
      </w:r>
      <w:r w:rsidR="00797257" w:rsidRPr="00B50AEA">
        <w:rPr>
          <w:rFonts w:ascii="Arial" w:hAnsi="Arial" w:cs="Arial"/>
          <w:sz w:val="20"/>
          <w:szCs w:val="20"/>
        </w:rPr>
        <w:t xml:space="preserve"> their essay</w:t>
      </w:r>
      <w:r w:rsidR="00E13051" w:rsidRPr="00B50AEA">
        <w:rPr>
          <w:rFonts w:ascii="Arial" w:hAnsi="Arial" w:cs="Arial"/>
          <w:sz w:val="20"/>
          <w:szCs w:val="20"/>
        </w:rPr>
        <w:t xml:space="preserve">. </w:t>
      </w:r>
      <w:r w:rsidR="0055670A">
        <w:rPr>
          <w:rFonts w:ascii="Arial" w:hAnsi="Arial" w:cs="Arial"/>
          <w:sz w:val="20"/>
          <w:szCs w:val="20"/>
        </w:rPr>
        <w:t>Essay should contain:</w:t>
      </w:r>
      <w:r w:rsidR="00901191" w:rsidRPr="00B50AEA">
        <w:rPr>
          <w:rFonts w:ascii="Arial" w:hAnsi="Arial" w:cs="Arial"/>
          <w:sz w:val="20"/>
          <w:szCs w:val="20"/>
        </w:rPr>
        <w:t xml:space="preserve"> </w:t>
      </w:r>
      <w:r w:rsidR="00454CFC" w:rsidRPr="00B50AEA">
        <w:rPr>
          <w:rFonts w:ascii="Arial" w:hAnsi="Arial" w:cs="Arial"/>
          <w:sz w:val="20"/>
          <w:szCs w:val="20"/>
        </w:rPr>
        <w:t>(</w:t>
      </w:r>
      <w:r w:rsidR="00DC4690">
        <w:rPr>
          <w:rFonts w:ascii="Arial" w:hAnsi="Arial" w:cs="Arial"/>
          <w:sz w:val="20"/>
          <w:szCs w:val="20"/>
        </w:rPr>
        <w:t>250</w:t>
      </w:r>
      <w:r w:rsidR="00454CFC" w:rsidRPr="00B50AEA">
        <w:rPr>
          <w:rFonts w:ascii="Arial" w:hAnsi="Arial" w:cs="Arial"/>
          <w:sz w:val="20"/>
          <w:szCs w:val="20"/>
        </w:rPr>
        <w:t xml:space="preserve"> words </w:t>
      </w:r>
      <w:r w:rsidR="009B0192" w:rsidRPr="00B50AEA">
        <w:rPr>
          <w:rFonts w:ascii="Arial" w:hAnsi="Arial" w:cs="Arial"/>
          <w:sz w:val="20"/>
          <w:szCs w:val="20"/>
        </w:rPr>
        <w:t>minimum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="00DC4690">
        <w:rPr>
          <w:rFonts w:ascii="Arial" w:hAnsi="Arial" w:cs="Arial"/>
          <w:sz w:val="20"/>
          <w:szCs w:val="20"/>
        </w:rPr>
        <w:t>to</w:t>
      </w:r>
      <w:r w:rsidR="00256850">
        <w:rPr>
          <w:rFonts w:ascii="Arial" w:hAnsi="Arial" w:cs="Arial"/>
          <w:sz w:val="20"/>
          <w:szCs w:val="20"/>
        </w:rPr>
        <w:t xml:space="preserve"> </w:t>
      </w:r>
      <w:r w:rsidR="00DC4690">
        <w:rPr>
          <w:rFonts w:ascii="Arial" w:hAnsi="Arial" w:cs="Arial"/>
          <w:sz w:val="20"/>
          <w:szCs w:val="20"/>
        </w:rPr>
        <w:t>500</w:t>
      </w:r>
      <w:r w:rsidR="00256850">
        <w:rPr>
          <w:rFonts w:ascii="Arial" w:hAnsi="Arial" w:cs="Arial"/>
          <w:sz w:val="20"/>
          <w:szCs w:val="20"/>
        </w:rPr>
        <w:t xml:space="preserve"> words maximum</w:t>
      </w:r>
      <w:r w:rsidR="003D19E7" w:rsidRPr="00B50AEA">
        <w:rPr>
          <w:rFonts w:ascii="Arial" w:hAnsi="Arial" w:cs="Arial"/>
          <w:sz w:val="20"/>
          <w:szCs w:val="20"/>
        </w:rPr>
        <w:t xml:space="preserve">, </w:t>
      </w:r>
      <w:r w:rsidR="00043B8B" w:rsidRPr="00B50AEA">
        <w:rPr>
          <w:rFonts w:ascii="Arial" w:hAnsi="Arial" w:cs="Arial"/>
          <w:sz w:val="20"/>
          <w:szCs w:val="20"/>
        </w:rPr>
        <w:t>doubled space</w:t>
      </w:r>
      <w:r w:rsidR="003D19E7" w:rsidRPr="00B50AEA">
        <w:rPr>
          <w:rFonts w:ascii="Arial" w:hAnsi="Arial" w:cs="Arial"/>
          <w:sz w:val="20"/>
          <w:szCs w:val="20"/>
        </w:rPr>
        <w:t xml:space="preserve">, size 12 </w:t>
      </w:r>
      <w:r w:rsidR="00E47F69" w:rsidRPr="00B50AEA">
        <w:rPr>
          <w:rFonts w:ascii="Arial" w:hAnsi="Arial" w:cs="Arial"/>
          <w:sz w:val="20"/>
          <w:szCs w:val="20"/>
        </w:rPr>
        <w:t>fonts</w:t>
      </w:r>
      <w:r w:rsidR="00454CFC" w:rsidRPr="00B50AEA">
        <w:rPr>
          <w:rFonts w:ascii="Arial" w:hAnsi="Arial" w:cs="Arial"/>
          <w:sz w:val="20"/>
          <w:szCs w:val="20"/>
        </w:rPr>
        <w:t>)</w:t>
      </w:r>
    </w:p>
    <w:p w:rsidR="00150BA3" w:rsidRPr="00B50AEA" w:rsidRDefault="00150BA3" w:rsidP="00043B8B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</w:p>
    <w:p w:rsidR="00DC4690" w:rsidRPr="008C3415" w:rsidRDefault="00DC4690" w:rsidP="00937309">
      <w:pPr>
        <w:tabs>
          <w:tab w:val="left" w:pos="9270"/>
        </w:tabs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C3415">
        <w:rPr>
          <w:rFonts w:ascii="Arial" w:hAnsi="Arial" w:cs="Arial"/>
          <w:b/>
          <w:i/>
          <w:color w:val="FF0000"/>
          <w:sz w:val="20"/>
          <w:szCs w:val="20"/>
          <w:u w:val="single"/>
        </w:rPr>
        <w:t>“Faith without action is dead</w:t>
      </w:r>
      <w:r w:rsidR="008C3415" w:rsidRPr="008C3415">
        <w:rPr>
          <w:rFonts w:ascii="Arial" w:hAnsi="Arial" w:cs="Arial"/>
          <w:b/>
          <w:i/>
          <w:color w:val="FF0000"/>
          <w:sz w:val="20"/>
          <w:szCs w:val="20"/>
          <w:u w:val="single"/>
        </w:rPr>
        <w:t>.</w:t>
      </w:r>
      <w:r w:rsidRPr="008C3415">
        <w:rPr>
          <w:rFonts w:ascii="Arial" w:hAnsi="Arial" w:cs="Arial"/>
          <w:b/>
          <w:i/>
          <w:color w:val="FF0000"/>
          <w:sz w:val="20"/>
          <w:szCs w:val="20"/>
          <w:u w:val="single"/>
        </w:rPr>
        <w:t>”</w:t>
      </w:r>
    </w:p>
    <w:p w:rsidR="008C3415" w:rsidRPr="008C3415" w:rsidRDefault="008C3415" w:rsidP="00937309">
      <w:pPr>
        <w:tabs>
          <w:tab w:val="left" w:pos="9270"/>
        </w:tabs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8C3415">
        <w:rPr>
          <w:rFonts w:ascii="Arial" w:hAnsi="Arial" w:cs="Arial"/>
          <w:b/>
          <w:i/>
          <w:color w:val="FF0000"/>
          <w:sz w:val="20"/>
          <w:szCs w:val="20"/>
          <w:u w:val="single"/>
        </w:rPr>
        <w:t>Pope Francis on James 2:17</w:t>
      </w:r>
    </w:p>
    <w:p w:rsidR="00DC4690" w:rsidRPr="008C3415" w:rsidRDefault="00DC4690" w:rsidP="00937309">
      <w:pPr>
        <w:tabs>
          <w:tab w:val="left" w:pos="9270"/>
        </w:tabs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702F99" w:rsidRPr="008C3415" w:rsidRDefault="00702F99" w:rsidP="00937309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E22B4A" w:rsidRDefault="005A6C3B" w:rsidP="00937309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How do you see yourself </w:t>
      </w:r>
      <w:r w:rsidR="00EC2B4C">
        <w:rPr>
          <w:rFonts w:ascii="Arial" w:hAnsi="Arial" w:cs="Arial"/>
          <w:color w:val="FF0000"/>
          <w:sz w:val="20"/>
          <w:szCs w:val="20"/>
        </w:rPr>
        <w:t>assisting</w:t>
      </w:r>
      <w:r>
        <w:rPr>
          <w:rFonts w:ascii="Arial" w:hAnsi="Arial" w:cs="Arial"/>
          <w:color w:val="FF0000"/>
          <w:sz w:val="20"/>
          <w:szCs w:val="20"/>
        </w:rPr>
        <w:t xml:space="preserve"> in the church’s work to sharing Christ’s life and love with the</w:t>
      </w:r>
      <w:r w:rsidR="009E7E7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world</w:t>
      </w:r>
      <w:r w:rsidR="00DC4690" w:rsidRPr="008C3415">
        <w:rPr>
          <w:rFonts w:ascii="Arial" w:hAnsi="Arial" w:cs="Arial"/>
          <w:color w:val="FF0000"/>
          <w:sz w:val="20"/>
          <w:szCs w:val="20"/>
        </w:rPr>
        <w:t>?</w:t>
      </w:r>
    </w:p>
    <w:p w:rsidR="003A1942" w:rsidRPr="00B50AEA" w:rsidRDefault="003A1942" w:rsidP="00937309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How are you sharing this life in your current faith life?</w:t>
      </w:r>
    </w:p>
    <w:p w:rsidR="00043B8B" w:rsidRPr="00B50AEA" w:rsidRDefault="00043B8B" w:rsidP="00454CFC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594DE1" w:rsidRPr="00B50AEA" w:rsidRDefault="00E13051" w:rsidP="00594DE1">
      <w:pPr>
        <w:tabs>
          <w:tab w:val="left" w:pos="9270"/>
        </w:tabs>
        <w:jc w:val="center"/>
        <w:rPr>
          <w:rFonts w:ascii="Arial" w:hAnsi="Arial" w:cs="Arial"/>
          <w:color w:val="FF0000"/>
          <w:sz w:val="20"/>
          <w:szCs w:val="20"/>
        </w:rPr>
      </w:pPr>
      <w:r w:rsidRPr="00B50AEA">
        <w:rPr>
          <w:rFonts w:ascii="Arial" w:hAnsi="Arial" w:cs="Arial"/>
          <w:color w:val="FF0000"/>
          <w:sz w:val="20"/>
          <w:szCs w:val="20"/>
        </w:rPr>
        <w:br w:type="page"/>
      </w:r>
    </w:p>
    <w:p w:rsidR="00901191" w:rsidRPr="00B50AEA" w:rsidRDefault="00901191" w:rsidP="00594DE1">
      <w:pPr>
        <w:tabs>
          <w:tab w:val="left" w:pos="9270"/>
        </w:tabs>
        <w:jc w:val="center"/>
        <w:rPr>
          <w:rFonts w:ascii="Arial" w:hAnsi="Arial" w:cs="Arial"/>
          <w:sz w:val="20"/>
          <w:szCs w:val="20"/>
        </w:rPr>
      </w:pPr>
    </w:p>
    <w:p w:rsidR="0092582F" w:rsidRPr="00B50AEA" w:rsidRDefault="00901191" w:rsidP="00901191">
      <w:pPr>
        <w:tabs>
          <w:tab w:val="left" w:pos="927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CB2AE4">
        <w:rPr>
          <w:rFonts w:ascii="Arial" w:hAnsi="Arial" w:cs="Arial"/>
          <w:b/>
          <w:sz w:val="20"/>
          <w:szCs w:val="20"/>
        </w:rPr>
        <w:t>Guidelines for L</w:t>
      </w:r>
      <w:r w:rsidR="0092582F" w:rsidRPr="00CB2AE4">
        <w:rPr>
          <w:rFonts w:ascii="Arial" w:hAnsi="Arial" w:cs="Arial"/>
          <w:b/>
          <w:sz w:val="20"/>
          <w:szCs w:val="20"/>
        </w:rPr>
        <w:t>etters of Recommendations</w:t>
      </w:r>
    </w:p>
    <w:p w:rsidR="00901191" w:rsidRPr="00B50AEA" w:rsidRDefault="00901191" w:rsidP="00901191">
      <w:pPr>
        <w:tabs>
          <w:tab w:val="left" w:pos="927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Students are to submit </w:t>
      </w:r>
      <w:r w:rsidR="00DC4690">
        <w:rPr>
          <w:rFonts w:ascii="Arial" w:hAnsi="Arial" w:cs="Arial"/>
          <w:b/>
          <w:sz w:val="20"/>
          <w:szCs w:val="20"/>
        </w:rPr>
        <w:t>one or more</w:t>
      </w:r>
      <w:r w:rsidRPr="00B50AEA">
        <w:rPr>
          <w:rFonts w:ascii="Arial" w:hAnsi="Arial" w:cs="Arial"/>
          <w:b/>
          <w:sz w:val="20"/>
          <w:szCs w:val="20"/>
        </w:rPr>
        <w:t xml:space="preserve"> letters of Recommendation from each of the following sources in an officially sealed envelope</w:t>
      </w:r>
      <w:r w:rsidRPr="00B50AEA">
        <w:rPr>
          <w:rFonts w:ascii="Arial" w:hAnsi="Arial" w:cs="Arial"/>
          <w:sz w:val="20"/>
          <w:szCs w:val="20"/>
        </w:rPr>
        <w:t>: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Church or Ministry Official of Immaculate Heart of Mary</w:t>
      </w:r>
      <w:r w:rsidR="00DC4690">
        <w:rPr>
          <w:rFonts w:ascii="Arial" w:hAnsi="Arial" w:cs="Arial"/>
          <w:sz w:val="20"/>
          <w:szCs w:val="20"/>
        </w:rPr>
        <w:t xml:space="preserve"> or attending parish (mandatory)</w:t>
      </w:r>
    </w:p>
    <w:p w:rsidR="00B50AEA" w:rsidRPr="00B50AEA" w:rsidRDefault="00B50AEA" w:rsidP="00B50AEA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Supervisor/ Employer or Teacher who</w:t>
      </w:r>
      <w:r w:rsidR="0055670A">
        <w:rPr>
          <w:rFonts w:ascii="Arial" w:hAnsi="Arial" w:cs="Arial"/>
          <w:sz w:val="20"/>
          <w:szCs w:val="20"/>
        </w:rPr>
        <w:t>m the applicant has</w:t>
      </w:r>
      <w:r w:rsidRPr="00B50AEA">
        <w:rPr>
          <w:rFonts w:ascii="Arial" w:hAnsi="Arial" w:cs="Arial"/>
          <w:sz w:val="20"/>
          <w:szCs w:val="20"/>
        </w:rPr>
        <w:t xml:space="preserve"> work</w:t>
      </w:r>
      <w:r w:rsidR="0055670A">
        <w:rPr>
          <w:rFonts w:ascii="Arial" w:hAnsi="Arial" w:cs="Arial"/>
          <w:sz w:val="20"/>
          <w:szCs w:val="20"/>
        </w:rPr>
        <w:t>ed</w:t>
      </w:r>
      <w:r w:rsidR="00DC4690">
        <w:rPr>
          <w:rFonts w:ascii="Arial" w:hAnsi="Arial" w:cs="Arial"/>
          <w:sz w:val="20"/>
          <w:szCs w:val="20"/>
        </w:rPr>
        <w:t xml:space="preserve"> (optional)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Letters of recommendations should address the following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What is your considered recommendation to this body concerning this applicant</w:t>
      </w:r>
      <w:r w:rsidR="0005525D">
        <w:rPr>
          <w:rFonts w:ascii="Arial" w:hAnsi="Arial" w:cs="Arial"/>
          <w:sz w:val="20"/>
          <w:szCs w:val="20"/>
        </w:rPr>
        <w:t>?</w:t>
      </w: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Is there any information you feel the committee should know or consider?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 xml:space="preserve">Letters of recommendations should include insight and examples of the following: 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8C3415" w:rsidRDefault="00EC2B4C" w:rsidP="008C3415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Self-Direction</w:t>
      </w:r>
      <w:r w:rsidR="00B50AEA" w:rsidRPr="00B50AEA">
        <w:rPr>
          <w:rFonts w:ascii="Arial" w:hAnsi="Arial" w:cs="Arial"/>
          <w:sz w:val="20"/>
          <w:szCs w:val="20"/>
        </w:rPr>
        <w:t xml:space="preserve"> and Self Discipline:</w:t>
      </w:r>
      <w:r w:rsidR="00B50AEA" w:rsidRPr="008C3415">
        <w:rPr>
          <w:rFonts w:ascii="Arial" w:hAnsi="Arial" w:cs="Arial"/>
          <w:sz w:val="20"/>
          <w:szCs w:val="20"/>
        </w:rPr>
        <w:t xml:space="preserve"> 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Work Habits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50AEA">
        <w:rPr>
          <w:rFonts w:ascii="Arial" w:hAnsi="Arial" w:cs="Arial"/>
          <w:sz w:val="20"/>
          <w:szCs w:val="20"/>
        </w:rPr>
        <w:t>Involvement</w:t>
      </w: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Default="00B50AEA" w:rsidP="00B50AEA">
      <w:pPr>
        <w:rPr>
          <w:rFonts w:ascii="Arial" w:hAnsi="Arial" w:cs="Arial"/>
          <w:sz w:val="20"/>
          <w:szCs w:val="20"/>
        </w:rPr>
      </w:pPr>
    </w:p>
    <w:p w:rsidR="008C3415" w:rsidRPr="00CB2AE4" w:rsidRDefault="00CB2AE4" w:rsidP="00B50AEA">
      <w:pPr>
        <w:rPr>
          <w:rFonts w:ascii="Arial" w:hAnsi="Arial" w:cs="Arial"/>
          <w:b/>
          <w:bCs/>
          <w:sz w:val="20"/>
          <w:szCs w:val="20"/>
        </w:rPr>
      </w:pPr>
      <w:r w:rsidRPr="00CB2AE4">
        <w:rPr>
          <w:rFonts w:ascii="Arial" w:hAnsi="Arial" w:cs="Arial"/>
          <w:b/>
          <w:bCs/>
          <w:sz w:val="20"/>
          <w:szCs w:val="20"/>
        </w:rPr>
        <w:t>All letters should be placed in a sealed envelope and returned to the student for submission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8C3415" w:rsidRPr="00CB2AE4" w:rsidRDefault="008C3415" w:rsidP="00B50AEA">
      <w:pPr>
        <w:rPr>
          <w:rFonts w:ascii="Arial" w:hAnsi="Arial" w:cs="Arial"/>
          <w:b/>
          <w:bCs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Default="008C3415" w:rsidP="00B50AEA">
      <w:pPr>
        <w:rPr>
          <w:rFonts w:ascii="Arial" w:hAnsi="Arial" w:cs="Arial"/>
          <w:sz w:val="20"/>
          <w:szCs w:val="20"/>
        </w:rPr>
      </w:pPr>
    </w:p>
    <w:p w:rsidR="008C3415" w:rsidRPr="00B50AEA" w:rsidRDefault="008C3415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rPr>
          <w:rFonts w:ascii="Arial" w:hAnsi="Arial" w:cs="Arial"/>
          <w:sz w:val="20"/>
          <w:szCs w:val="20"/>
        </w:rPr>
      </w:pPr>
    </w:p>
    <w:p w:rsidR="00B50AEA" w:rsidRPr="00B50AEA" w:rsidRDefault="00B50AEA" w:rsidP="00B50AEA">
      <w:pPr>
        <w:jc w:val="center"/>
        <w:rPr>
          <w:rFonts w:ascii="Arial" w:hAnsi="Arial" w:cs="Arial"/>
          <w:b/>
          <w:sz w:val="20"/>
          <w:szCs w:val="20"/>
        </w:rPr>
      </w:pPr>
      <w:r w:rsidRPr="00B50AEA">
        <w:rPr>
          <w:rFonts w:ascii="Arial" w:hAnsi="Arial" w:cs="Arial"/>
          <w:b/>
          <w:sz w:val="20"/>
          <w:szCs w:val="20"/>
        </w:rPr>
        <w:t>Applicant can retain this page for your records</w:t>
      </w:r>
    </w:p>
    <w:p w:rsidR="0055670A" w:rsidRDefault="00B50021" w:rsidP="00B50021">
      <w:pPr>
        <w:tabs>
          <w:tab w:val="left" w:pos="9270"/>
        </w:tabs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5670A" w:rsidRDefault="0055670A" w:rsidP="00B50021">
      <w:pPr>
        <w:tabs>
          <w:tab w:val="left" w:pos="9270"/>
        </w:tabs>
        <w:jc w:val="center"/>
        <w:outlineLvl w:val="0"/>
        <w:rPr>
          <w:rFonts w:ascii="Arial" w:hAnsi="Arial"/>
          <w:b/>
          <w:sz w:val="20"/>
        </w:rPr>
      </w:pPr>
    </w:p>
    <w:p w:rsidR="00B50021" w:rsidRDefault="00B50021" w:rsidP="00B50021">
      <w:pPr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STUDENT CHECKLIST</w:t>
      </w:r>
    </w:p>
    <w:p w:rsidR="00B50021" w:rsidRDefault="00B50021" w:rsidP="00B50021">
      <w:pPr>
        <w:tabs>
          <w:tab w:val="left" w:pos="9270"/>
        </w:tabs>
        <w:spacing w:line="360" w:lineRule="auto"/>
        <w:rPr>
          <w:rFonts w:ascii="Arial" w:hAnsi="Arial"/>
          <w:sz w:val="20"/>
        </w:rPr>
      </w:pPr>
    </w:p>
    <w:p w:rsidR="00B50021" w:rsidRDefault="00B50021" w:rsidP="00B50021">
      <w:pPr>
        <w:tabs>
          <w:tab w:val="left" w:pos="9270"/>
        </w:tabs>
        <w:spacing w:line="36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Applicant: _____________________________________________________________</w:t>
      </w:r>
    </w:p>
    <w:p w:rsidR="00B50021" w:rsidRDefault="00B50021" w:rsidP="00B50021">
      <w:pPr>
        <w:rPr>
          <w:rFonts w:ascii="Arial" w:hAnsi="Arial"/>
          <w:sz w:val="20"/>
        </w:rPr>
      </w:pPr>
    </w:p>
    <w:p w:rsidR="00B50021" w:rsidRDefault="00B50021" w:rsidP="00B50021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submit all documents in the following order.</w:t>
      </w:r>
    </w:p>
    <w:p w:rsidR="00B50021" w:rsidRDefault="00B50021" w:rsidP="00B50021">
      <w:pPr>
        <w:rPr>
          <w:rFonts w:ascii="Arial" w:hAnsi="Arial"/>
          <w:sz w:val="20"/>
        </w:rPr>
      </w:pP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  Application Form </w:t>
      </w:r>
      <w:r w:rsidRPr="00E13051">
        <w:rPr>
          <w:rFonts w:ascii="Arial" w:hAnsi="Arial"/>
          <w:b/>
          <w:sz w:val="20"/>
        </w:rPr>
        <w:t>(page 3)</w:t>
      </w: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  Essay (</w:t>
      </w:r>
      <w:r w:rsidR="000B41BB">
        <w:rPr>
          <w:rFonts w:ascii="Arial" w:hAnsi="Arial"/>
          <w:sz w:val="20"/>
        </w:rPr>
        <w:t>250</w:t>
      </w:r>
      <w:r>
        <w:rPr>
          <w:rFonts w:ascii="Arial" w:hAnsi="Arial"/>
          <w:sz w:val="20"/>
        </w:rPr>
        <w:t xml:space="preserve"> words minimum</w:t>
      </w:r>
      <w:r w:rsidR="00E347B1">
        <w:rPr>
          <w:rFonts w:ascii="Arial" w:hAnsi="Arial"/>
          <w:sz w:val="20"/>
        </w:rPr>
        <w:t xml:space="preserve"> </w:t>
      </w:r>
      <w:r w:rsidR="000B41BB">
        <w:rPr>
          <w:rFonts w:ascii="Arial" w:hAnsi="Arial"/>
          <w:sz w:val="20"/>
        </w:rPr>
        <w:t>to 5</w:t>
      </w:r>
      <w:r w:rsidR="00E347B1">
        <w:rPr>
          <w:rFonts w:ascii="Arial" w:hAnsi="Arial"/>
          <w:sz w:val="20"/>
        </w:rPr>
        <w:t>00</w:t>
      </w:r>
      <w:r w:rsidR="000B41BB">
        <w:rPr>
          <w:rFonts w:ascii="Arial" w:hAnsi="Arial"/>
          <w:sz w:val="20"/>
        </w:rPr>
        <w:t xml:space="preserve"> words</w:t>
      </w:r>
      <w:r w:rsidR="00E347B1">
        <w:rPr>
          <w:rFonts w:ascii="Arial" w:hAnsi="Arial"/>
          <w:sz w:val="20"/>
        </w:rPr>
        <w:t xml:space="preserve"> maximum</w:t>
      </w:r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b/>
          <w:sz w:val="20"/>
        </w:rPr>
        <w:t>(page 4</w:t>
      </w:r>
      <w:r w:rsidRPr="00E13051">
        <w:rPr>
          <w:rFonts w:ascii="Arial" w:hAnsi="Arial"/>
          <w:b/>
          <w:sz w:val="20"/>
        </w:rPr>
        <w:t>)</w:t>
      </w:r>
    </w:p>
    <w:p w:rsidR="00B50021" w:rsidRDefault="00B50021" w:rsidP="00B50021">
      <w:pPr>
        <w:tabs>
          <w:tab w:val="left" w:pos="10815"/>
        </w:tabs>
        <w:ind w:left="360"/>
        <w:rPr>
          <w:rFonts w:ascii="Arial" w:hAnsi="Arial"/>
          <w:sz w:val="20"/>
        </w:rPr>
      </w:pPr>
    </w:p>
    <w:p w:rsidR="00B50021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___ Copy of Parish Registration</w:t>
      </w: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Pr="008C3415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8C3415">
        <w:rPr>
          <w:rFonts w:ascii="Arial" w:hAnsi="Arial"/>
          <w:sz w:val="20"/>
        </w:rPr>
        <w:t>___  Letter from Church Official or Ministry Leader</w:t>
      </w:r>
      <w:r w:rsidR="00CB2AE4">
        <w:rPr>
          <w:rFonts w:ascii="Arial" w:hAnsi="Arial"/>
          <w:sz w:val="20"/>
        </w:rPr>
        <w:t xml:space="preserve"> (Mandatory)</w:t>
      </w:r>
    </w:p>
    <w:p w:rsidR="00B50021" w:rsidRPr="008C3415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Pr="008C3415" w:rsidRDefault="00B50021" w:rsidP="00B50021">
      <w:pPr>
        <w:numPr>
          <w:ilvl w:val="0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8C3415">
        <w:rPr>
          <w:rFonts w:ascii="Arial" w:hAnsi="Arial"/>
          <w:sz w:val="20"/>
        </w:rPr>
        <w:t xml:space="preserve">___  Letter from Supervisor/Teacher/Employer </w:t>
      </w:r>
      <w:r w:rsidR="00CB2AE4">
        <w:rPr>
          <w:rFonts w:ascii="Arial" w:hAnsi="Arial"/>
          <w:sz w:val="20"/>
        </w:rPr>
        <w:t>(Optional)</w:t>
      </w: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tabs>
          <w:tab w:val="left" w:pos="10815"/>
        </w:tabs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Applicants will place all documentation in a </w:t>
      </w:r>
      <w:r w:rsidR="00EC2B4C">
        <w:rPr>
          <w:rFonts w:ascii="Arial" w:hAnsi="Arial"/>
          <w:sz w:val="20"/>
        </w:rPr>
        <w:t>legal-size</w:t>
      </w:r>
      <w:r>
        <w:rPr>
          <w:rFonts w:ascii="Arial" w:hAnsi="Arial"/>
          <w:sz w:val="20"/>
        </w:rPr>
        <w:t xml:space="preserve"> envelope and address as follows</w:t>
      </w:r>
    </w:p>
    <w:p w:rsidR="00B50021" w:rsidRDefault="00B50021" w:rsidP="00B50021">
      <w:pPr>
        <w:tabs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Return address </w:t>
      </w:r>
    </w:p>
    <w:p w:rsidR="00B50021" w:rsidRDefault="00B50021" w:rsidP="00B50021">
      <w:pPr>
        <w:pStyle w:val="Caption"/>
        <w:outlineLvl w:val="0"/>
        <w:rPr>
          <w:sz w:val="20"/>
        </w:rPr>
      </w:pPr>
      <w:r>
        <w:rPr>
          <w:sz w:val="20"/>
        </w:rPr>
        <w:t>Last Name, First Name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 xml:space="preserve">Name of School 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>Home Address</w:t>
      </w:r>
    </w:p>
    <w:p w:rsidR="00B50021" w:rsidRDefault="00B50021" w:rsidP="00B50021">
      <w:pPr>
        <w:tabs>
          <w:tab w:val="left" w:pos="10815"/>
        </w:tabs>
        <w:ind w:left="19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B50021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address</w:t>
      </w:r>
    </w:p>
    <w:p w:rsidR="00B50021" w:rsidRDefault="00B50021" w:rsidP="00B50021">
      <w:pPr>
        <w:tabs>
          <w:tab w:val="left" w:pos="10815"/>
        </w:tabs>
        <w:ind w:left="1440"/>
        <w:rPr>
          <w:rFonts w:ascii="Arial" w:hAnsi="Arial"/>
          <w:sz w:val="20"/>
        </w:rPr>
      </w:pPr>
    </w:p>
    <w:p w:rsidR="00B50021" w:rsidRDefault="00B50021" w:rsidP="00B50021">
      <w:pPr>
        <w:pStyle w:val="Caption"/>
        <w:outlineLvl w:val="0"/>
        <w:rPr>
          <w:sz w:val="20"/>
        </w:rPr>
      </w:pPr>
      <w:r>
        <w:rPr>
          <w:sz w:val="20"/>
        </w:rPr>
        <w:t>Knights of Columbus Council #7467 &amp; Italian Catholic Federation Branch #432</w:t>
      </w:r>
    </w:p>
    <w:p w:rsidR="00B50021" w:rsidRDefault="00B50021" w:rsidP="00B50021">
      <w:pPr>
        <w:pStyle w:val="Caption"/>
        <w:rPr>
          <w:sz w:val="20"/>
        </w:rPr>
      </w:pPr>
      <w:r>
        <w:rPr>
          <w:sz w:val="20"/>
        </w:rPr>
        <w:t>Scholarship Application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Immaculate Heart of Mary Catholic Church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500 Fairview Avenue.  </w:t>
      </w:r>
    </w:p>
    <w:p w:rsidR="00B50021" w:rsidRDefault="00B50021" w:rsidP="00B50021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Brentwood, California. 94513</w:t>
      </w:r>
    </w:p>
    <w:p w:rsidR="00B50021" w:rsidRPr="00376EC8" w:rsidRDefault="00B50021" w:rsidP="00B50021">
      <w:pPr>
        <w:tabs>
          <w:tab w:val="left" w:pos="10815"/>
        </w:tabs>
        <w:ind w:left="1980"/>
        <w:rPr>
          <w:rFonts w:ascii="Arial" w:hAnsi="Arial"/>
          <w:sz w:val="20"/>
        </w:rPr>
      </w:pPr>
    </w:p>
    <w:p w:rsidR="00B50021" w:rsidRPr="00CB2AE4" w:rsidRDefault="00B50021" w:rsidP="00B50021">
      <w:pPr>
        <w:numPr>
          <w:ilvl w:val="1"/>
          <w:numId w:val="10"/>
        </w:numPr>
        <w:tabs>
          <w:tab w:val="left" w:pos="10815"/>
        </w:tabs>
        <w:rPr>
          <w:rFonts w:ascii="Arial" w:hAnsi="Arial"/>
          <w:sz w:val="20"/>
        </w:rPr>
      </w:pPr>
      <w:r w:rsidRPr="00376EC8">
        <w:rPr>
          <w:rFonts w:ascii="Arial" w:hAnsi="Arial"/>
          <w:sz w:val="20"/>
        </w:rPr>
        <w:t xml:space="preserve">All envelopes are to be post mark by </w:t>
      </w:r>
      <w:r w:rsidRPr="00CB2AE4">
        <w:rPr>
          <w:rFonts w:ascii="Arial" w:hAnsi="Arial"/>
          <w:b/>
          <w:sz w:val="20"/>
        </w:rPr>
        <w:t xml:space="preserve">April </w:t>
      </w:r>
      <w:r w:rsidR="009E7E7A">
        <w:rPr>
          <w:rFonts w:ascii="Arial" w:hAnsi="Arial"/>
          <w:b/>
          <w:sz w:val="20"/>
        </w:rPr>
        <w:t>1</w:t>
      </w:r>
      <w:r w:rsidR="00EC2B4C">
        <w:rPr>
          <w:rFonts w:ascii="Arial" w:hAnsi="Arial"/>
          <w:b/>
          <w:sz w:val="20"/>
        </w:rPr>
        <w:t>9</w:t>
      </w:r>
      <w:r w:rsidR="00CB2AE4" w:rsidRPr="00CB2AE4">
        <w:rPr>
          <w:rFonts w:ascii="Arial" w:hAnsi="Arial"/>
          <w:b/>
          <w:sz w:val="20"/>
        </w:rPr>
        <w:t>, 202</w:t>
      </w:r>
      <w:r w:rsidR="00EC2B4C">
        <w:rPr>
          <w:rFonts w:ascii="Arial" w:hAnsi="Arial"/>
          <w:b/>
          <w:sz w:val="20"/>
        </w:rPr>
        <w:t>4</w:t>
      </w:r>
      <w:r w:rsidRPr="00CB2AE4">
        <w:rPr>
          <w:rFonts w:ascii="Arial" w:hAnsi="Arial"/>
          <w:b/>
          <w:sz w:val="20"/>
        </w:rPr>
        <w:t xml:space="preserve"> </w:t>
      </w: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B50021" w:rsidRDefault="00B50021" w:rsidP="00B50021">
      <w:pPr>
        <w:pStyle w:val="Header"/>
        <w:tabs>
          <w:tab w:val="clear" w:pos="4320"/>
          <w:tab w:val="clear" w:pos="8640"/>
          <w:tab w:val="left" w:pos="10815"/>
        </w:tabs>
        <w:rPr>
          <w:rFonts w:ascii="Arial" w:hAnsi="Arial"/>
          <w:sz w:val="20"/>
        </w:rPr>
      </w:pPr>
    </w:p>
    <w:p w:rsidR="00C94E6E" w:rsidRPr="00B50021" w:rsidRDefault="00B50021" w:rsidP="00B5002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Applicant can retain this page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for your records</w:t>
      </w:r>
    </w:p>
    <w:sectPr w:rsidR="00C94E6E" w:rsidRPr="00B50021" w:rsidSect="00FD4E2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87" w:left="1440" w:header="720" w:footer="720" w:gutter="0"/>
      <w:paperSrc w:first="15" w:other="15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DB" w:rsidRDefault="004C58DB">
      <w:r>
        <w:separator/>
      </w:r>
    </w:p>
  </w:endnote>
  <w:endnote w:type="continuationSeparator" w:id="0">
    <w:p w:rsidR="004C58DB" w:rsidRDefault="004C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103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EA" w:rsidRDefault="00B50AEA" w:rsidP="00103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E22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0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705C9" w:rsidRDefault="00B50AEA" w:rsidP="00103304">
    <w:pPr>
      <w:ind w:right="360"/>
      <w:jc w:val="center"/>
      <w:rPr>
        <w:rFonts w:ascii="Arial" w:hAnsi="Arial"/>
        <w:sz w:val="16"/>
        <w:szCs w:val="16"/>
      </w:rPr>
    </w:pPr>
    <w:r w:rsidRPr="000C3A1B">
      <w:rPr>
        <w:rFonts w:ascii="Arial" w:hAnsi="Arial"/>
        <w:sz w:val="16"/>
        <w:szCs w:val="16"/>
      </w:rPr>
      <w:t>All documentation MUST be received at the same time</w:t>
    </w:r>
    <w:r w:rsidR="00E705C9">
      <w:rPr>
        <w:rFonts w:ascii="Arial" w:hAnsi="Arial"/>
        <w:sz w:val="16"/>
        <w:szCs w:val="16"/>
      </w:rPr>
      <w:t xml:space="preserve"> and by the Post Mark Date on page 2</w:t>
    </w:r>
    <w:r w:rsidRPr="000C3A1B">
      <w:rPr>
        <w:rFonts w:ascii="Arial" w:hAnsi="Arial"/>
        <w:sz w:val="16"/>
        <w:szCs w:val="16"/>
      </w:rPr>
      <w:t xml:space="preserve">.  </w:t>
    </w:r>
  </w:p>
  <w:p w:rsidR="00B50AEA" w:rsidRPr="000C3A1B" w:rsidRDefault="00B50AEA" w:rsidP="00103304">
    <w:pPr>
      <w:ind w:right="360"/>
      <w:jc w:val="center"/>
      <w:rPr>
        <w:rFonts w:ascii="Arial" w:hAnsi="Arial"/>
        <w:sz w:val="16"/>
        <w:szCs w:val="16"/>
      </w:rPr>
    </w:pPr>
    <w:r w:rsidRPr="000C3A1B">
      <w:rPr>
        <w:rFonts w:ascii="Arial" w:hAnsi="Arial"/>
        <w:sz w:val="16"/>
        <w:szCs w:val="16"/>
      </w:rPr>
      <w:t xml:space="preserve">Failure to submit all </w:t>
    </w:r>
    <w:r>
      <w:rPr>
        <w:rFonts w:ascii="Arial" w:hAnsi="Arial"/>
        <w:sz w:val="16"/>
        <w:szCs w:val="16"/>
      </w:rPr>
      <w:t>documents</w:t>
    </w:r>
    <w:r w:rsidRPr="000C3A1B">
      <w:rPr>
        <w:rFonts w:ascii="Arial" w:hAnsi="Arial"/>
        <w:sz w:val="16"/>
        <w:szCs w:val="16"/>
      </w:rPr>
      <w:t xml:space="preserve"> will result in disqualification of the application.</w:t>
    </w:r>
  </w:p>
  <w:p w:rsidR="00B50AEA" w:rsidRDefault="00B50A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DB" w:rsidRDefault="004C58DB">
      <w:r>
        <w:separator/>
      </w:r>
    </w:p>
  </w:footnote>
  <w:footnote w:type="continuationSeparator" w:id="0">
    <w:p w:rsidR="004C58DB" w:rsidRDefault="004C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1033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AEA" w:rsidRDefault="00B50AE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A" w:rsidRDefault="00B50AEA" w:rsidP="00E22B4A">
    <w:pPr>
      <w:pStyle w:val="Header"/>
      <w:framePr w:wrap="around" w:vAnchor="text" w:hAnchor="margin" w:xAlign="right" w:y="1"/>
      <w:rPr>
        <w:rStyle w:val="PageNumber"/>
      </w:rPr>
    </w:pPr>
  </w:p>
  <w:p w:rsidR="002C47F3" w:rsidRDefault="00AE7015" w:rsidP="002C47F3">
    <w:pPr>
      <w:pStyle w:val="Caption"/>
      <w:spacing w:line="264" w:lineRule="auto"/>
      <w:rPr>
        <w:sz w:val="20"/>
      </w:rPr>
    </w:pPr>
    <w:r>
      <w:rPr>
        <w:noProof/>
      </w:rPr>
      <w:drawing>
        <wp:inline distT="0" distB="0" distL="0" distR="0">
          <wp:extent cx="218440" cy="204470"/>
          <wp:effectExtent l="0" t="0" r="0" b="5080"/>
          <wp:docPr id="1" name="Picture 1" descr="knights%20of%20columb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ights%20of%20columb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AEA" w:rsidRPr="00256850">
      <w:rPr>
        <w:sz w:val="20"/>
      </w:rPr>
      <w:t xml:space="preserve">Knights of Columbus Council #7467 and </w:t>
    </w:r>
    <w:r w:rsidRPr="00256850">
      <w:rPr>
        <w:noProof/>
      </w:rPr>
      <w:drawing>
        <wp:inline distT="0" distB="0" distL="0" distR="0">
          <wp:extent cx="149860" cy="170815"/>
          <wp:effectExtent l="0" t="0" r="2540" b="635"/>
          <wp:docPr id="2" name="Picture 2" descr="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AEA" w:rsidRPr="00256850">
      <w:rPr>
        <w:sz w:val="20"/>
      </w:rPr>
      <w:t xml:space="preserve"> Italian Catholic Federation Branch #432</w:t>
    </w:r>
    <w:r w:rsidR="002C47F3">
      <w:rPr>
        <w:sz w:val="20"/>
      </w:rPr>
      <w:t xml:space="preserve"> </w:t>
    </w:r>
  </w:p>
  <w:p w:rsidR="00B50AEA" w:rsidRPr="00256850" w:rsidRDefault="00B50AEA" w:rsidP="00B126ED">
    <w:pPr>
      <w:pStyle w:val="Caption"/>
      <w:tabs>
        <w:tab w:val="center" w:pos="4140"/>
        <w:tab w:val="left" w:pos="6555"/>
      </w:tabs>
      <w:spacing w:line="264" w:lineRule="auto"/>
      <w:rPr>
        <w:sz w:val="20"/>
      </w:rPr>
    </w:pPr>
    <w:r w:rsidRPr="00256850">
      <w:rPr>
        <w:sz w:val="20"/>
      </w:rPr>
      <w:t xml:space="preserve">Immaculate Heart of Mary </w:t>
    </w:r>
    <w:r w:rsidR="007777E0">
      <w:rPr>
        <w:sz w:val="20"/>
      </w:rPr>
      <w:t>202</w:t>
    </w:r>
    <w:r w:rsidR="00425E03">
      <w:rPr>
        <w:sz w:val="20"/>
      </w:rPr>
      <w:t>4</w:t>
    </w:r>
    <w:r w:rsidRPr="00256850">
      <w:rPr>
        <w:sz w:val="20"/>
      </w:rPr>
      <w:t xml:space="preserve">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64A"/>
    <w:multiLevelType w:val="hybridMultilevel"/>
    <w:tmpl w:val="325EC3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F3CCD"/>
    <w:multiLevelType w:val="hybridMultilevel"/>
    <w:tmpl w:val="7CA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F81"/>
    <w:multiLevelType w:val="hybridMultilevel"/>
    <w:tmpl w:val="07DC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7A7"/>
    <w:multiLevelType w:val="hybridMultilevel"/>
    <w:tmpl w:val="C11A7BC4"/>
    <w:lvl w:ilvl="0" w:tplc="39C24C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46E20"/>
    <w:multiLevelType w:val="hybridMultilevel"/>
    <w:tmpl w:val="0A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4EC9"/>
    <w:multiLevelType w:val="hybridMultilevel"/>
    <w:tmpl w:val="DC9265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D7D01"/>
    <w:multiLevelType w:val="hybridMultilevel"/>
    <w:tmpl w:val="A806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603"/>
    <w:multiLevelType w:val="hybridMultilevel"/>
    <w:tmpl w:val="5BAE9B8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B65DB"/>
    <w:multiLevelType w:val="hybridMultilevel"/>
    <w:tmpl w:val="0B2A89D0"/>
    <w:lvl w:ilvl="0" w:tplc="7312D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349F"/>
    <w:multiLevelType w:val="hybridMultilevel"/>
    <w:tmpl w:val="E2D6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0663"/>
    <w:multiLevelType w:val="hybridMultilevel"/>
    <w:tmpl w:val="5DE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7F1E"/>
    <w:multiLevelType w:val="hybridMultilevel"/>
    <w:tmpl w:val="D33E9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FF231F"/>
    <w:multiLevelType w:val="hybridMultilevel"/>
    <w:tmpl w:val="0DF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99A"/>
    <w:multiLevelType w:val="hybridMultilevel"/>
    <w:tmpl w:val="EF346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130A6"/>
    <w:multiLevelType w:val="hybridMultilevel"/>
    <w:tmpl w:val="5BAE9B8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950"/>
    <w:multiLevelType w:val="hybridMultilevel"/>
    <w:tmpl w:val="232E1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F052D"/>
    <w:multiLevelType w:val="hybridMultilevel"/>
    <w:tmpl w:val="9B8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60D35"/>
    <w:multiLevelType w:val="hybridMultilevel"/>
    <w:tmpl w:val="A19A00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396C"/>
    <w:multiLevelType w:val="hybridMultilevel"/>
    <w:tmpl w:val="3D289CDC"/>
    <w:lvl w:ilvl="0" w:tplc="960CE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D745B3"/>
    <w:multiLevelType w:val="hybridMultilevel"/>
    <w:tmpl w:val="5BAE9B8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1485"/>
    <w:multiLevelType w:val="hybridMultilevel"/>
    <w:tmpl w:val="7E3C5C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947E2E"/>
    <w:multiLevelType w:val="hybridMultilevel"/>
    <w:tmpl w:val="5BAE9B8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33EF4"/>
    <w:multiLevelType w:val="hybridMultilevel"/>
    <w:tmpl w:val="4F68D030"/>
    <w:lvl w:ilvl="0" w:tplc="EC065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2FA9"/>
    <w:multiLevelType w:val="hybridMultilevel"/>
    <w:tmpl w:val="5BAE9B8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91F8F"/>
    <w:multiLevelType w:val="hybridMultilevel"/>
    <w:tmpl w:val="5C0A4434"/>
    <w:lvl w:ilvl="0" w:tplc="5CF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4703"/>
    <w:multiLevelType w:val="singleLevel"/>
    <w:tmpl w:val="1F3A3FEC"/>
    <w:lvl w:ilvl="0">
      <w:start w:val="5"/>
      <w:numFmt w:val="decimal"/>
      <w:lvlText w:val="%1."/>
      <w:lvlJc w:val="left"/>
      <w:pPr>
        <w:tabs>
          <w:tab w:val="num" w:pos="1505"/>
        </w:tabs>
        <w:ind w:left="1505" w:hanging="705"/>
      </w:pPr>
      <w:rPr>
        <w:rFonts w:hint="default"/>
      </w:rPr>
    </w:lvl>
  </w:abstractNum>
  <w:abstractNum w:abstractNumId="26" w15:restartNumberingAfterBreak="0">
    <w:nsid w:val="63F32A35"/>
    <w:multiLevelType w:val="hybridMultilevel"/>
    <w:tmpl w:val="D56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6B59"/>
    <w:multiLevelType w:val="hybridMultilevel"/>
    <w:tmpl w:val="E414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21A5"/>
    <w:multiLevelType w:val="hybridMultilevel"/>
    <w:tmpl w:val="04AA37CC"/>
    <w:lvl w:ilvl="0" w:tplc="FE6AEC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781E23"/>
    <w:multiLevelType w:val="hybridMultilevel"/>
    <w:tmpl w:val="32704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DE2806"/>
    <w:multiLevelType w:val="hybridMultilevel"/>
    <w:tmpl w:val="34F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F4A32"/>
    <w:multiLevelType w:val="hybridMultilevel"/>
    <w:tmpl w:val="2EE0B8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1"/>
  </w:num>
  <w:num w:numId="4">
    <w:abstractNumId w:val="17"/>
  </w:num>
  <w:num w:numId="5">
    <w:abstractNumId w:val="25"/>
  </w:num>
  <w:num w:numId="6">
    <w:abstractNumId w:val="20"/>
  </w:num>
  <w:num w:numId="7">
    <w:abstractNumId w:val="5"/>
  </w:num>
  <w:num w:numId="8">
    <w:abstractNumId w:val="15"/>
  </w:num>
  <w:num w:numId="9">
    <w:abstractNumId w:val="11"/>
  </w:num>
  <w:num w:numId="10">
    <w:abstractNumId w:val="29"/>
  </w:num>
  <w:num w:numId="11">
    <w:abstractNumId w:val="6"/>
  </w:num>
  <w:num w:numId="12">
    <w:abstractNumId w:val="16"/>
  </w:num>
  <w:num w:numId="13">
    <w:abstractNumId w:val="4"/>
  </w:num>
  <w:num w:numId="14">
    <w:abstractNumId w:val="30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1"/>
  </w:num>
  <w:num w:numId="20">
    <w:abstractNumId w:val="12"/>
  </w:num>
  <w:num w:numId="21">
    <w:abstractNumId w:val="2"/>
  </w:num>
  <w:num w:numId="22">
    <w:abstractNumId w:val="24"/>
  </w:num>
  <w:num w:numId="23">
    <w:abstractNumId w:val="28"/>
  </w:num>
  <w:num w:numId="24">
    <w:abstractNumId w:val="3"/>
  </w:num>
  <w:num w:numId="25">
    <w:abstractNumId w:val="22"/>
  </w:num>
  <w:num w:numId="26">
    <w:abstractNumId w:val="8"/>
  </w:num>
  <w:num w:numId="27">
    <w:abstractNumId w:val="18"/>
  </w:num>
  <w:num w:numId="28">
    <w:abstractNumId w:val="23"/>
  </w:num>
  <w:num w:numId="29">
    <w:abstractNumId w:val="7"/>
  </w:num>
  <w:num w:numId="30">
    <w:abstractNumId w:val="14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FA"/>
    <w:rsid w:val="0000018A"/>
    <w:rsid w:val="000055D4"/>
    <w:rsid w:val="000215EE"/>
    <w:rsid w:val="00023724"/>
    <w:rsid w:val="00043B8B"/>
    <w:rsid w:val="0005525D"/>
    <w:rsid w:val="00065288"/>
    <w:rsid w:val="000743C3"/>
    <w:rsid w:val="000970F7"/>
    <w:rsid w:val="000B3944"/>
    <w:rsid w:val="000B41BB"/>
    <w:rsid w:val="000B41DF"/>
    <w:rsid w:val="000B4F20"/>
    <w:rsid w:val="000C3A1B"/>
    <w:rsid w:val="000F3517"/>
    <w:rsid w:val="00103304"/>
    <w:rsid w:val="00106545"/>
    <w:rsid w:val="001310D1"/>
    <w:rsid w:val="001442DE"/>
    <w:rsid w:val="00146B0E"/>
    <w:rsid w:val="00150BA3"/>
    <w:rsid w:val="00161359"/>
    <w:rsid w:val="00171ECC"/>
    <w:rsid w:val="001961FD"/>
    <w:rsid w:val="001B0E35"/>
    <w:rsid w:val="001B56B2"/>
    <w:rsid w:val="001C3BDF"/>
    <w:rsid w:val="001D0199"/>
    <w:rsid w:val="001F3795"/>
    <w:rsid w:val="00201484"/>
    <w:rsid w:val="00205C1D"/>
    <w:rsid w:val="002263BB"/>
    <w:rsid w:val="002523A7"/>
    <w:rsid w:val="00255159"/>
    <w:rsid w:val="00256850"/>
    <w:rsid w:val="00256B0C"/>
    <w:rsid w:val="00261230"/>
    <w:rsid w:val="00271B0F"/>
    <w:rsid w:val="002A465C"/>
    <w:rsid w:val="002C47F3"/>
    <w:rsid w:val="002D3525"/>
    <w:rsid w:val="002E34A4"/>
    <w:rsid w:val="002E466E"/>
    <w:rsid w:val="002F2D65"/>
    <w:rsid w:val="00306588"/>
    <w:rsid w:val="00310FB2"/>
    <w:rsid w:val="003129E8"/>
    <w:rsid w:val="00350BE8"/>
    <w:rsid w:val="00371A58"/>
    <w:rsid w:val="00376EC8"/>
    <w:rsid w:val="00385086"/>
    <w:rsid w:val="003A1942"/>
    <w:rsid w:val="003C30CF"/>
    <w:rsid w:val="003D0619"/>
    <w:rsid w:val="003D19E7"/>
    <w:rsid w:val="003D2CB2"/>
    <w:rsid w:val="003E0484"/>
    <w:rsid w:val="00425E03"/>
    <w:rsid w:val="00445F8F"/>
    <w:rsid w:val="00454CFC"/>
    <w:rsid w:val="00467DF2"/>
    <w:rsid w:val="0049691F"/>
    <w:rsid w:val="004A3BCB"/>
    <w:rsid w:val="004C58DB"/>
    <w:rsid w:val="004C729C"/>
    <w:rsid w:val="004D4B10"/>
    <w:rsid w:val="004E7ADB"/>
    <w:rsid w:val="005069DD"/>
    <w:rsid w:val="00515FDD"/>
    <w:rsid w:val="00517E53"/>
    <w:rsid w:val="00546274"/>
    <w:rsid w:val="0055670A"/>
    <w:rsid w:val="00565852"/>
    <w:rsid w:val="00573756"/>
    <w:rsid w:val="005938EF"/>
    <w:rsid w:val="00594DE1"/>
    <w:rsid w:val="005A471D"/>
    <w:rsid w:val="005A6C3B"/>
    <w:rsid w:val="005B7BD2"/>
    <w:rsid w:val="005E2C58"/>
    <w:rsid w:val="005E637C"/>
    <w:rsid w:val="00613B9A"/>
    <w:rsid w:val="006378A6"/>
    <w:rsid w:val="00640412"/>
    <w:rsid w:val="0066746A"/>
    <w:rsid w:val="006C5F0F"/>
    <w:rsid w:val="006D3B63"/>
    <w:rsid w:val="006E1627"/>
    <w:rsid w:val="00702F99"/>
    <w:rsid w:val="00737CCC"/>
    <w:rsid w:val="00743614"/>
    <w:rsid w:val="00744CF4"/>
    <w:rsid w:val="00760A4F"/>
    <w:rsid w:val="00761911"/>
    <w:rsid w:val="00766F64"/>
    <w:rsid w:val="007777E0"/>
    <w:rsid w:val="00797257"/>
    <w:rsid w:val="007A4BAC"/>
    <w:rsid w:val="007B41B7"/>
    <w:rsid w:val="007E3024"/>
    <w:rsid w:val="007E5428"/>
    <w:rsid w:val="00802F23"/>
    <w:rsid w:val="00811549"/>
    <w:rsid w:val="00813153"/>
    <w:rsid w:val="008216C6"/>
    <w:rsid w:val="00846A22"/>
    <w:rsid w:val="008619BB"/>
    <w:rsid w:val="00862DD8"/>
    <w:rsid w:val="008A7AD3"/>
    <w:rsid w:val="008B229C"/>
    <w:rsid w:val="008C3415"/>
    <w:rsid w:val="008C35AC"/>
    <w:rsid w:val="008E78B6"/>
    <w:rsid w:val="009003B9"/>
    <w:rsid w:val="00901191"/>
    <w:rsid w:val="00903919"/>
    <w:rsid w:val="009125EE"/>
    <w:rsid w:val="009248B7"/>
    <w:rsid w:val="0092582F"/>
    <w:rsid w:val="00932D54"/>
    <w:rsid w:val="00937309"/>
    <w:rsid w:val="00955070"/>
    <w:rsid w:val="009B0192"/>
    <w:rsid w:val="009D5EFE"/>
    <w:rsid w:val="009E4A76"/>
    <w:rsid w:val="009E7E7A"/>
    <w:rsid w:val="009F50CB"/>
    <w:rsid w:val="00A0302E"/>
    <w:rsid w:val="00A128FD"/>
    <w:rsid w:val="00A16805"/>
    <w:rsid w:val="00A5046A"/>
    <w:rsid w:val="00A72839"/>
    <w:rsid w:val="00A8246E"/>
    <w:rsid w:val="00AA64C4"/>
    <w:rsid w:val="00AB279B"/>
    <w:rsid w:val="00AB5B27"/>
    <w:rsid w:val="00AC61D2"/>
    <w:rsid w:val="00AE7015"/>
    <w:rsid w:val="00B06C9D"/>
    <w:rsid w:val="00B126ED"/>
    <w:rsid w:val="00B23CE3"/>
    <w:rsid w:val="00B32B35"/>
    <w:rsid w:val="00B43E55"/>
    <w:rsid w:val="00B4436C"/>
    <w:rsid w:val="00B50021"/>
    <w:rsid w:val="00B50AEA"/>
    <w:rsid w:val="00B50FB4"/>
    <w:rsid w:val="00B6196C"/>
    <w:rsid w:val="00BF6948"/>
    <w:rsid w:val="00C27D9B"/>
    <w:rsid w:val="00C36EA4"/>
    <w:rsid w:val="00C56A07"/>
    <w:rsid w:val="00C63CD7"/>
    <w:rsid w:val="00C860C0"/>
    <w:rsid w:val="00C90B95"/>
    <w:rsid w:val="00C94E6E"/>
    <w:rsid w:val="00CB1432"/>
    <w:rsid w:val="00CB2AE4"/>
    <w:rsid w:val="00CC2C40"/>
    <w:rsid w:val="00CD6F95"/>
    <w:rsid w:val="00CF5EB4"/>
    <w:rsid w:val="00D14B69"/>
    <w:rsid w:val="00D1734E"/>
    <w:rsid w:val="00D3528B"/>
    <w:rsid w:val="00D52166"/>
    <w:rsid w:val="00D64DBB"/>
    <w:rsid w:val="00D67869"/>
    <w:rsid w:val="00D93AAD"/>
    <w:rsid w:val="00D94E6B"/>
    <w:rsid w:val="00DA17AF"/>
    <w:rsid w:val="00DA603F"/>
    <w:rsid w:val="00DB17D0"/>
    <w:rsid w:val="00DC3FEE"/>
    <w:rsid w:val="00DC4382"/>
    <w:rsid w:val="00DC4690"/>
    <w:rsid w:val="00E0350D"/>
    <w:rsid w:val="00E12C4D"/>
    <w:rsid w:val="00E13051"/>
    <w:rsid w:val="00E22B4A"/>
    <w:rsid w:val="00E347B1"/>
    <w:rsid w:val="00E47AB3"/>
    <w:rsid w:val="00E47F69"/>
    <w:rsid w:val="00E62331"/>
    <w:rsid w:val="00E705C9"/>
    <w:rsid w:val="00E712FA"/>
    <w:rsid w:val="00E95C3E"/>
    <w:rsid w:val="00EC0AF7"/>
    <w:rsid w:val="00EC2B4C"/>
    <w:rsid w:val="00EC5952"/>
    <w:rsid w:val="00ED3FDC"/>
    <w:rsid w:val="00EE430F"/>
    <w:rsid w:val="00F02C06"/>
    <w:rsid w:val="00F14BD1"/>
    <w:rsid w:val="00F14C3D"/>
    <w:rsid w:val="00F16B7E"/>
    <w:rsid w:val="00F171C0"/>
    <w:rsid w:val="00F40668"/>
    <w:rsid w:val="00F55E38"/>
    <w:rsid w:val="00F96E5E"/>
    <w:rsid w:val="00FA3A76"/>
    <w:rsid w:val="00FA4A6C"/>
    <w:rsid w:val="00FB18DB"/>
    <w:rsid w:val="00FB6D3D"/>
    <w:rsid w:val="00FD2F4C"/>
    <w:rsid w:val="00FD4E2E"/>
    <w:rsid w:val="00FF0427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A0D32B3-9D02-472E-9BB2-785CE69F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15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8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tabs>
        <w:tab w:val="left" w:pos="10815"/>
      </w:tabs>
      <w:ind w:right="360"/>
      <w:jc w:val="center"/>
    </w:pPr>
    <w:rPr>
      <w:rFonts w:ascii="Arial" w:hAnsi="Arial"/>
      <w:b/>
    </w:rPr>
  </w:style>
  <w:style w:type="paragraph" w:customStyle="1" w:styleId="t2">
    <w:name w:val="t2"/>
    <w:basedOn w:val="Normal"/>
    <w:pPr>
      <w:widowControl w:val="0"/>
      <w:spacing w:line="240" w:lineRule="atLeast"/>
    </w:pPr>
    <w:rPr>
      <w:snapToGrid w:val="0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8">
    <w:name w:val="c8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9">
    <w:name w:val="c9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10">
    <w:name w:val="c10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p17">
    <w:name w:val="p17"/>
    <w:basedOn w:val="Normal"/>
    <w:pPr>
      <w:widowControl w:val="0"/>
      <w:tabs>
        <w:tab w:val="left" w:pos="800"/>
      </w:tabs>
      <w:spacing w:line="240" w:lineRule="atLeast"/>
      <w:ind w:left="640"/>
    </w:pPr>
    <w:rPr>
      <w:snapToGrid w:val="0"/>
    </w:rPr>
  </w:style>
  <w:style w:type="paragraph" w:customStyle="1" w:styleId="p18">
    <w:name w:val="p18"/>
    <w:basedOn w:val="Normal"/>
    <w:pPr>
      <w:widowControl w:val="0"/>
      <w:spacing w:line="240" w:lineRule="atLeast"/>
      <w:ind w:left="640"/>
    </w:pPr>
    <w:rPr>
      <w:snapToGrid w:val="0"/>
    </w:rPr>
  </w:style>
  <w:style w:type="paragraph" w:customStyle="1" w:styleId="p23">
    <w:name w:val="p23"/>
    <w:basedOn w:val="Normal"/>
    <w:pPr>
      <w:widowControl w:val="0"/>
      <w:spacing w:line="340" w:lineRule="atLeast"/>
      <w:ind w:left="640"/>
    </w:pPr>
    <w:rPr>
      <w:snapToGrid w:val="0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c6">
    <w:name w:val="c6"/>
    <w:basedOn w:val="Normal"/>
    <w:pPr>
      <w:widowControl w:val="0"/>
      <w:spacing w:line="240" w:lineRule="atLeast"/>
      <w:jc w:val="center"/>
    </w:pPr>
    <w:rPr>
      <w:snapToGrid w:val="0"/>
    </w:rPr>
  </w:style>
  <w:style w:type="paragraph" w:customStyle="1" w:styleId="p7">
    <w:name w:val="p7"/>
    <w:basedOn w:val="Normal"/>
    <w:pPr>
      <w:widowControl w:val="0"/>
      <w:tabs>
        <w:tab w:val="left" w:pos="620"/>
      </w:tabs>
      <w:spacing w:line="240" w:lineRule="atLeast"/>
      <w:ind w:left="820"/>
    </w:pPr>
    <w:rPr>
      <w:snapToGrid w:val="0"/>
    </w:rPr>
  </w:style>
  <w:style w:type="paragraph" w:customStyle="1" w:styleId="t11">
    <w:name w:val="t11"/>
    <w:basedOn w:val="Normal"/>
    <w:pPr>
      <w:widowControl w:val="0"/>
      <w:spacing w:line="240" w:lineRule="atLeast"/>
    </w:pPr>
    <w:rPr>
      <w:snapToGrid w:val="0"/>
    </w:rPr>
  </w:style>
  <w:style w:type="paragraph" w:customStyle="1" w:styleId="t12">
    <w:name w:val="t12"/>
    <w:basedOn w:val="Normal"/>
    <w:pPr>
      <w:widowControl w:val="0"/>
      <w:spacing w:line="240" w:lineRule="atLeast"/>
    </w:pPr>
    <w:rPr>
      <w:snapToGrid w:val="0"/>
    </w:rPr>
  </w:style>
  <w:style w:type="paragraph" w:styleId="ListParagraph">
    <w:name w:val="List Paragraph"/>
    <w:basedOn w:val="Normal"/>
    <w:uiPriority w:val="72"/>
    <w:qFormat/>
    <w:rsid w:val="00862D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in1040@sbcgloba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S\WPWIN60\MACROS\Heritag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Heritage_Letterhead.dot</Template>
  <TotalTime>1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HIGH SCHOOL</vt:lpstr>
    </vt:vector>
  </TitlesOfParts>
  <Company>luhsd</Company>
  <LinksUpToDate>false</LinksUpToDate>
  <CharactersWithSpaces>7180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mailto:jolin1040@sbcglobal.net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HIGH SCHOOL</dc:title>
  <dc:subject/>
  <dc:creator>LeAnn Wood</dc:creator>
  <cp:keywords/>
  <cp:lastModifiedBy>Microsoft account</cp:lastModifiedBy>
  <cp:revision>2</cp:revision>
  <cp:lastPrinted>2021-01-08T17:18:00Z</cp:lastPrinted>
  <dcterms:created xsi:type="dcterms:W3CDTF">2024-02-24T21:00:00Z</dcterms:created>
  <dcterms:modified xsi:type="dcterms:W3CDTF">2024-02-24T21:00:00Z</dcterms:modified>
</cp:coreProperties>
</file>